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2DF3A" w14:textId="77777777" w:rsidR="00FF7724" w:rsidRDefault="00FF7724" w:rsidP="00E66146">
      <w:pPr>
        <w:rPr>
          <w:rFonts w:ascii="Motiva Sans Light" w:hAnsi="Motiva Sans Light"/>
          <w:spacing w:val="0"/>
          <w:sz w:val="40"/>
        </w:rPr>
      </w:pPr>
      <w:r w:rsidRPr="00FF7724">
        <w:rPr>
          <w:rFonts w:ascii="Motiva Sans Light" w:hAnsi="Motiva Sans Light"/>
          <w:spacing w:val="0"/>
          <w:sz w:val="40"/>
          <w:lang w:val="fr-FR"/>
        </w:rPr>
        <w:t>Addenda relatif à la promotion de la diversité</w:t>
      </w:r>
      <w:r w:rsidRPr="00FF7724">
        <w:rPr>
          <w:rFonts w:ascii="Motiva Sans Light" w:hAnsi="Motiva Sans Light"/>
          <w:spacing w:val="0"/>
          <w:sz w:val="40"/>
        </w:rPr>
        <w:t xml:space="preserve"> </w:t>
      </w:r>
      <w:bookmarkStart w:id="0" w:name="_GoBack"/>
      <w:bookmarkEnd w:id="0"/>
    </w:p>
    <w:p w14:paraId="67D8BC1D" w14:textId="61B881AA" w:rsidR="008572A5" w:rsidRPr="00962C21" w:rsidRDefault="00FF7724" w:rsidP="00E66146">
      <w:pPr>
        <w:rPr>
          <w:rFonts w:ascii="Motiva Sans Light" w:hAnsi="Motiva Sans Light"/>
          <w:b/>
          <w:color w:val="FF0000"/>
          <w:sz w:val="28"/>
          <w:szCs w:val="28"/>
          <w:lang w:val="fr-CA"/>
        </w:rPr>
      </w:pPr>
      <w:r w:rsidRPr="00962C21">
        <w:rPr>
          <w:rFonts w:ascii="Motiva Sans Light" w:hAnsi="Motiva Sans Light"/>
          <w:color w:val="FF0000"/>
          <w:sz w:val="28"/>
          <w:szCs w:val="28"/>
          <w:lang w:val="fr-CA"/>
        </w:rPr>
        <w:t>REMARQUE</w:t>
      </w:r>
      <w:r w:rsidRPr="00962C21">
        <w:rPr>
          <w:rFonts w:ascii="Calibri" w:hAnsi="Calibri" w:cs="Calibri"/>
          <w:color w:val="FF0000"/>
          <w:sz w:val="28"/>
          <w:szCs w:val="28"/>
          <w:lang w:val="fr-CA"/>
        </w:rPr>
        <w:t> </w:t>
      </w:r>
      <w:r w:rsidRPr="00962C21">
        <w:rPr>
          <w:rFonts w:ascii="Motiva Sans Light" w:hAnsi="Motiva Sans Light"/>
          <w:color w:val="FF0000"/>
          <w:sz w:val="28"/>
          <w:szCs w:val="28"/>
          <w:lang w:val="fr-CA"/>
        </w:rPr>
        <w:t>: Veuillez soumettre le formulaire uniquement si vous souhaitez être évalué en fonction des critères de notation relatifs à la promotion de la diversité. Veuillez vérifier l'admissibilité des demandeurs dans les lignes directrices du programme avant de remplir ce formulaire.</w:t>
      </w:r>
    </w:p>
    <w:p w14:paraId="00B58233" w14:textId="77777777" w:rsidR="00D50D57" w:rsidRPr="00AE12D1" w:rsidRDefault="00D50D57" w:rsidP="00D50D57">
      <w:pPr>
        <w:rPr>
          <w:rFonts w:ascii="Motiva Sans Light" w:hAnsi="Motiva Sans Light"/>
          <w:sz w:val="10"/>
        </w:rPr>
      </w:pPr>
    </w:p>
    <w:tbl>
      <w:tblPr>
        <w:tblW w:w="5046" w:type="pct"/>
        <w:tblLayout w:type="fixed"/>
        <w:tblLook w:val="01E0" w:firstRow="1" w:lastRow="1" w:firstColumn="1" w:lastColumn="1" w:noHBand="0" w:noVBand="0"/>
      </w:tblPr>
      <w:tblGrid>
        <w:gridCol w:w="2564"/>
        <w:gridCol w:w="7603"/>
      </w:tblGrid>
      <w:tr w:rsidR="00762AD1" w:rsidRPr="00AE12D1" w14:paraId="75C7B947" w14:textId="77777777" w:rsidTr="007E5918">
        <w:trPr>
          <w:trHeight w:val="431"/>
        </w:trPr>
        <w:tc>
          <w:tcPr>
            <w:tcW w:w="25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E5093F3" w14:textId="49504A26" w:rsidR="00762AD1" w:rsidRPr="00AE12D1" w:rsidRDefault="00FF7724" w:rsidP="009C2715">
            <w:pPr>
              <w:pStyle w:val="Heading3"/>
              <w:rPr>
                <w:rFonts w:ascii="Motiva Sans Light" w:hAnsi="Motiva Sans Light" w:cs="Arial"/>
                <w:b/>
                <w:i w:val="0"/>
              </w:rPr>
            </w:pPr>
            <w:r w:rsidRPr="00FF7724">
              <w:rPr>
                <w:rFonts w:ascii="Motiva Sans Light" w:hAnsi="Motiva Sans Light" w:cs="Arial"/>
                <w:b/>
                <w:i w:val="0"/>
                <w:lang w:val="fr-FR"/>
              </w:rPr>
              <w:t>Titre du projet</w:t>
            </w:r>
          </w:p>
        </w:tc>
        <w:tc>
          <w:tcPr>
            <w:tcW w:w="76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48BEAE" w14:textId="77777777" w:rsidR="00762AD1" w:rsidRPr="00AE12D1" w:rsidRDefault="00762AD1" w:rsidP="008572A5">
            <w:pPr>
              <w:rPr>
                <w:rFonts w:ascii="Motiva Sans Light" w:hAnsi="Motiva Sans Light" w:cs="Arial"/>
                <w:sz w:val="20"/>
                <w:szCs w:val="20"/>
              </w:rPr>
            </w:pPr>
          </w:p>
        </w:tc>
      </w:tr>
      <w:tr w:rsidR="0025255F" w:rsidRPr="00AE12D1" w14:paraId="59DB7664" w14:textId="77777777" w:rsidTr="007E5918">
        <w:trPr>
          <w:trHeight w:val="431"/>
        </w:trPr>
        <w:tc>
          <w:tcPr>
            <w:tcW w:w="25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A1BCF1C" w14:textId="616EB6EF" w:rsidR="00D463F4" w:rsidRPr="00E66146" w:rsidRDefault="00FF7724" w:rsidP="00E66146">
            <w:pPr>
              <w:rPr>
                <w:rFonts w:ascii="Motiva Sans Thin" w:hAnsi="Motiva Sans Thin"/>
                <w:i/>
              </w:rPr>
            </w:pPr>
            <w:r w:rsidRPr="00FF7724">
              <w:rPr>
                <w:rFonts w:ascii="Motiva Sans Light" w:hAnsi="Motiva Sans Light" w:cs="Arial"/>
                <w:b/>
                <w:szCs w:val="18"/>
                <w:lang w:val="fr-FR"/>
              </w:rPr>
              <w:t>Société auteure de la demande</w:t>
            </w:r>
            <w:r w:rsidRPr="00FF7724">
              <w:rPr>
                <w:rFonts w:ascii="Motiva Sans Light" w:hAnsi="Motiva Sans Light" w:cs="Arial"/>
                <w:b/>
                <w:i/>
                <w:szCs w:val="18"/>
              </w:rPr>
              <w:t xml:space="preserve"> </w:t>
            </w:r>
          </w:p>
        </w:tc>
        <w:tc>
          <w:tcPr>
            <w:tcW w:w="76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E51174" w14:textId="77777777" w:rsidR="0025255F" w:rsidRPr="00AE12D1" w:rsidRDefault="0025255F" w:rsidP="008572A5">
            <w:pPr>
              <w:rPr>
                <w:rFonts w:ascii="Motiva Sans Light" w:hAnsi="Motiva Sans Light" w:cs="Arial"/>
                <w:sz w:val="20"/>
                <w:szCs w:val="20"/>
              </w:rPr>
            </w:pPr>
          </w:p>
        </w:tc>
      </w:tr>
      <w:tr w:rsidR="002E401B" w:rsidRPr="00AE12D1" w14:paraId="1AB774CD" w14:textId="5DBDE333" w:rsidTr="007E5918">
        <w:trPr>
          <w:trHeight w:val="431"/>
        </w:trPr>
        <w:tc>
          <w:tcPr>
            <w:tcW w:w="25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359BFB5" w14:textId="078B0EC1" w:rsidR="002E401B" w:rsidRPr="00AE12D1" w:rsidRDefault="00FF7724" w:rsidP="009C2715">
            <w:pPr>
              <w:pStyle w:val="Heading3"/>
              <w:rPr>
                <w:rFonts w:ascii="Motiva Sans Light" w:hAnsi="Motiva Sans Light" w:cs="Arial"/>
                <w:b/>
                <w:i w:val="0"/>
              </w:rPr>
            </w:pPr>
            <w:r w:rsidRPr="00FF7724">
              <w:rPr>
                <w:rFonts w:ascii="Motiva Sans Light" w:hAnsi="Motiva Sans Light" w:cs="Arial"/>
                <w:b/>
                <w:i w:val="0"/>
                <w:lang w:val="fr-FR"/>
              </w:rPr>
              <w:t>Producteurs</w:t>
            </w:r>
          </w:p>
        </w:tc>
        <w:tc>
          <w:tcPr>
            <w:tcW w:w="76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1C5361" w14:textId="7B113226" w:rsidR="002E401B" w:rsidRPr="00AE12D1" w:rsidRDefault="002E401B" w:rsidP="008572A5">
            <w:pPr>
              <w:rPr>
                <w:rFonts w:ascii="Motiva Sans Light" w:hAnsi="Motiva Sans Light" w:cs="Arial"/>
                <w:sz w:val="20"/>
                <w:szCs w:val="20"/>
              </w:rPr>
            </w:pPr>
          </w:p>
        </w:tc>
      </w:tr>
      <w:tr w:rsidR="002E401B" w:rsidRPr="00AE12D1" w14:paraId="4C043351" w14:textId="71FF463D" w:rsidTr="007E5918">
        <w:trPr>
          <w:trHeight w:val="893"/>
        </w:trPr>
        <w:tc>
          <w:tcPr>
            <w:tcW w:w="25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6C61AB2" w14:textId="77777777" w:rsidR="00FF7724" w:rsidRPr="00FF7724" w:rsidRDefault="00FF7724" w:rsidP="00FF7724">
            <w:pPr>
              <w:pStyle w:val="Heading3"/>
              <w:rPr>
                <w:rFonts w:ascii="Motiva Sans Light" w:hAnsi="Motiva Sans Light" w:cs="Arial"/>
                <w:b/>
                <w:i w:val="0"/>
                <w:lang w:val="fr-FR"/>
              </w:rPr>
            </w:pPr>
            <w:r w:rsidRPr="00FF7724">
              <w:rPr>
                <w:rFonts w:ascii="Motiva Sans Light" w:hAnsi="Motiva Sans Light" w:cs="Arial"/>
                <w:b/>
                <w:i w:val="0"/>
                <w:lang w:val="fr-FR"/>
              </w:rPr>
              <w:t>Synopsis du projet</w:t>
            </w:r>
          </w:p>
          <w:p w14:paraId="2736D6F6" w14:textId="28FB119B" w:rsidR="00FF7724" w:rsidRPr="00AE12D1" w:rsidRDefault="00FF7724" w:rsidP="00FF7724">
            <w:pPr>
              <w:rPr>
                <w:rFonts w:ascii="Motiva Sans Light" w:hAnsi="Motiva Sans Light" w:cs="Arial"/>
              </w:rPr>
            </w:pPr>
            <w:r w:rsidRPr="00FF7724">
              <w:rPr>
                <w:rFonts w:ascii="Motiva Sans Light" w:hAnsi="Motiva Sans Light" w:cs="Arial"/>
                <w:b/>
                <w:szCs w:val="18"/>
                <w:lang w:val="fr-FR"/>
              </w:rPr>
              <w:t>(bref)</w:t>
            </w:r>
          </w:p>
        </w:tc>
        <w:tc>
          <w:tcPr>
            <w:tcW w:w="76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E16C49" w14:textId="43B0D59A" w:rsidR="002E401B" w:rsidRPr="00AE12D1" w:rsidRDefault="002E401B" w:rsidP="00825780">
            <w:pPr>
              <w:spacing w:before="0"/>
              <w:rPr>
                <w:rFonts w:ascii="Motiva Sans Light" w:hAnsi="Motiva Sans Light" w:cs="Arial"/>
                <w:sz w:val="20"/>
                <w:szCs w:val="20"/>
              </w:rPr>
            </w:pPr>
          </w:p>
        </w:tc>
      </w:tr>
      <w:tr w:rsidR="002F3157" w:rsidRPr="00AE12D1" w14:paraId="5B536B34" w14:textId="77777777" w:rsidTr="007E5918">
        <w:trPr>
          <w:cantSplit/>
          <w:trHeight w:val="4176"/>
        </w:trPr>
        <w:tc>
          <w:tcPr>
            <w:tcW w:w="25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E371667" w14:textId="77777777" w:rsidR="00FF7724" w:rsidRPr="00FF7724" w:rsidRDefault="00FF7724" w:rsidP="00FF7724">
            <w:pPr>
              <w:pStyle w:val="Heading3"/>
              <w:rPr>
                <w:rFonts w:ascii="Motiva Sans Light" w:hAnsi="Motiva Sans Light" w:cs="Arial"/>
                <w:b/>
                <w:i w:val="0"/>
                <w:lang w:val="fr-FR"/>
              </w:rPr>
            </w:pPr>
            <w:r w:rsidRPr="00FF7724">
              <w:rPr>
                <w:rFonts w:ascii="Motiva Sans Light" w:hAnsi="Motiva Sans Light" w:cs="Arial"/>
                <w:b/>
                <w:i w:val="0"/>
                <w:lang w:val="fr-FR"/>
              </w:rPr>
              <w:t>Éléments créatifs</w:t>
            </w:r>
          </w:p>
          <w:p w14:paraId="67577F45" w14:textId="77777777" w:rsidR="00D51040" w:rsidRPr="00AE12D1" w:rsidRDefault="00D51040" w:rsidP="009C2715">
            <w:pPr>
              <w:rPr>
                <w:rFonts w:ascii="Motiva Sans Light" w:hAnsi="Motiva Sans Light"/>
              </w:rPr>
            </w:pPr>
          </w:p>
          <w:p w14:paraId="1E622D44" w14:textId="77777777" w:rsidR="00FF7724" w:rsidRPr="00FF7724" w:rsidRDefault="00FF7724" w:rsidP="00FF7724">
            <w:pPr>
              <w:pStyle w:val="Heading3"/>
              <w:rPr>
                <w:rFonts w:ascii="Motiva Sans Light" w:hAnsi="Motiva Sans Light" w:cs="Arial"/>
                <w:i w:val="0"/>
                <w:lang w:val="fr-FR"/>
              </w:rPr>
            </w:pPr>
            <w:r w:rsidRPr="00FF7724">
              <w:rPr>
                <w:rFonts w:ascii="Motiva Sans Light" w:hAnsi="Motiva Sans Light" w:cs="Arial"/>
                <w:i w:val="0"/>
                <w:lang w:val="fr-FR"/>
              </w:rPr>
              <w:t xml:space="preserve">Identifiez les éléments de diversité du projet, y compris la voix, l’intrigue, la langue. </w:t>
            </w:r>
          </w:p>
          <w:p w14:paraId="376F3995" w14:textId="77777777" w:rsidR="00FF7724" w:rsidRPr="00FF7724" w:rsidRDefault="00FF7724" w:rsidP="00FF7724">
            <w:pPr>
              <w:pStyle w:val="Heading3"/>
              <w:rPr>
                <w:rFonts w:ascii="Motiva Sans Light" w:hAnsi="Motiva Sans Light" w:cs="Arial"/>
                <w:i w:val="0"/>
                <w:lang w:val="fr-FR"/>
              </w:rPr>
            </w:pPr>
          </w:p>
          <w:p w14:paraId="1278CE53" w14:textId="4100E597" w:rsidR="007E5918" w:rsidRPr="00FF7724" w:rsidRDefault="00FF7724" w:rsidP="00FF7724">
            <w:pPr>
              <w:rPr>
                <w:rFonts w:ascii="Motiva Sans Light" w:hAnsi="Motiva Sans Light" w:cs="Arial"/>
              </w:rPr>
            </w:pPr>
            <w:r w:rsidRPr="00FF7724">
              <w:rPr>
                <w:rFonts w:ascii="Motiva Sans Light" w:hAnsi="Motiva Sans Light" w:cs="Arial"/>
                <w:szCs w:val="18"/>
                <w:lang w:val="fr-FR"/>
              </w:rPr>
              <w:t>Une page MAXIMUM.</w:t>
            </w:r>
          </w:p>
          <w:p w14:paraId="3F90076A" w14:textId="77777777" w:rsidR="007E5918" w:rsidRDefault="007E5918" w:rsidP="00D3105F">
            <w:pPr>
              <w:rPr>
                <w:rFonts w:ascii="Motiva Sans Light" w:hAnsi="Motiva Sans Light" w:cs="Arial"/>
              </w:rPr>
            </w:pPr>
          </w:p>
          <w:p w14:paraId="6ACFF390" w14:textId="77777777" w:rsidR="007E5918" w:rsidRDefault="007E5918" w:rsidP="00D3105F">
            <w:pPr>
              <w:rPr>
                <w:rFonts w:ascii="Motiva Sans Light" w:hAnsi="Motiva Sans Light" w:cs="Arial"/>
              </w:rPr>
            </w:pPr>
          </w:p>
          <w:p w14:paraId="46BFC350" w14:textId="77777777" w:rsidR="00FF7724" w:rsidRDefault="00FF7724" w:rsidP="00D3105F">
            <w:pPr>
              <w:rPr>
                <w:rFonts w:ascii="Motiva Sans Light" w:hAnsi="Motiva Sans Light" w:cs="Arial"/>
              </w:rPr>
            </w:pPr>
          </w:p>
          <w:p w14:paraId="45B4B266" w14:textId="77777777" w:rsidR="00FF7724" w:rsidRDefault="00FF7724" w:rsidP="00D3105F">
            <w:pPr>
              <w:rPr>
                <w:rFonts w:ascii="Motiva Sans Light" w:hAnsi="Motiva Sans Light" w:cs="Arial"/>
              </w:rPr>
            </w:pPr>
          </w:p>
          <w:p w14:paraId="402CC0D5" w14:textId="77777777" w:rsidR="00FF7724" w:rsidRDefault="00FF7724" w:rsidP="00D3105F">
            <w:pPr>
              <w:rPr>
                <w:rFonts w:ascii="Motiva Sans Light" w:hAnsi="Motiva Sans Light" w:cs="Arial"/>
              </w:rPr>
            </w:pPr>
          </w:p>
          <w:p w14:paraId="0FEE73B0" w14:textId="77777777" w:rsidR="00FF7724" w:rsidRDefault="00FF7724" w:rsidP="00D3105F">
            <w:pPr>
              <w:rPr>
                <w:rFonts w:ascii="Motiva Sans Light" w:hAnsi="Motiva Sans Light" w:cs="Arial"/>
              </w:rPr>
            </w:pPr>
          </w:p>
          <w:p w14:paraId="49D8E547" w14:textId="77777777" w:rsidR="00FF7724" w:rsidRDefault="00FF7724" w:rsidP="00D3105F">
            <w:pPr>
              <w:rPr>
                <w:rFonts w:ascii="Motiva Sans Light" w:hAnsi="Motiva Sans Light" w:cs="Arial"/>
              </w:rPr>
            </w:pPr>
          </w:p>
          <w:p w14:paraId="20E0B36E" w14:textId="77777777" w:rsidR="00FF7724" w:rsidRDefault="00FF7724" w:rsidP="00D3105F">
            <w:pPr>
              <w:rPr>
                <w:rFonts w:ascii="Motiva Sans Light" w:hAnsi="Motiva Sans Light" w:cs="Arial"/>
              </w:rPr>
            </w:pPr>
          </w:p>
          <w:p w14:paraId="6750463F" w14:textId="77777777" w:rsidR="00FF7724" w:rsidRDefault="00FF7724" w:rsidP="00D3105F">
            <w:pPr>
              <w:rPr>
                <w:rFonts w:ascii="Motiva Sans Light" w:hAnsi="Motiva Sans Light" w:cs="Arial"/>
              </w:rPr>
            </w:pPr>
          </w:p>
          <w:p w14:paraId="0DA3BD13" w14:textId="77777777" w:rsidR="00FF7724" w:rsidRDefault="00FF7724" w:rsidP="00D3105F">
            <w:pPr>
              <w:rPr>
                <w:rFonts w:ascii="Motiva Sans Light" w:hAnsi="Motiva Sans Light" w:cs="Arial"/>
              </w:rPr>
            </w:pPr>
          </w:p>
          <w:p w14:paraId="5D9941BD" w14:textId="77777777" w:rsidR="00FF7724" w:rsidRDefault="00FF7724" w:rsidP="00D3105F">
            <w:pPr>
              <w:rPr>
                <w:rFonts w:ascii="Motiva Sans Light" w:hAnsi="Motiva Sans Light" w:cs="Arial"/>
              </w:rPr>
            </w:pPr>
          </w:p>
          <w:p w14:paraId="5B7BE692" w14:textId="77777777" w:rsidR="00FF7724" w:rsidRDefault="00FF7724" w:rsidP="00D3105F">
            <w:pPr>
              <w:rPr>
                <w:rFonts w:ascii="Motiva Sans Light" w:hAnsi="Motiva Sans Light" w:cs="Arial"/>
              </w:rPr>
            </w:pPr>
          </w:p>
          <w:p w14:paraId="3B4952FE" w14:textId="77777777" w:rsidR="00FF7724" w:rsidRDefault="00FF7724" w:rsidP="00D3105F">
            <w:pPr>
              <w:rPr>
                <w:rFonts w:ascii="Motiva Sans Light" w:hAnsi="Motiva Sans Light" w:cs="Arial"/>
              </w:rPr>
            </w:pPr>
          </w:p>
          <w:p w14:paraId="0701BFF4" w14:textId="77777777" w:rsidR="00FF7724" w:rsidRDefault="00FF7724" w:rsidP="00D3105F">
            <w:pPr>
              <w:rPr>
                <w:rFonts w:ascii="Motiva Sans Light" w:hAnsi="Motiva Sans Light" w:cs="Arial"/>
              </w:rPr>
            </w:pPr>
          </w:p>
          <w:p w14:paraId="692DB9C5" w14:textId="77777777" w:rsidR="00FF7724" w:rsidRDefault="00FF7724" w:rsidP="00D3105F">
            <w:pPr>
              <w:rPr>
                <w:rFonts w:ascii="Motiva Sans Light" w:hAnsi="Motiva Sans Light" w:cs="Arial"/>
              </w:rPr>
            </w:pPr>
          </w:p>
          <w:p w14:paraId="1A3CBB5F" w14:textId="77777777" w:rsidR="00FF7724" w:rsidRDefault="00FF7724" w:rsidP="00D3105F">
            <w:pPr>
              <w:rPr>
                <w:rFonts w:ascii="Motiva Sans Light" w:hAnsi="Motiva Sans Light" w:cs="Arial"/>
              </w:rPr>
            </w:pPr>
          </w:p>
          <w:p w14:paraId="22BA758D" w14:textId="0FA1B87F" w:rsidR="00FF7724" w:rsidRPr="00AE12D1" w:rsidRDefault="00FF7724" w:rsidP="00D3105F">
            <w:pPr>
              <w:rPr>
                <w:rFonts w:ascii="Motiva Sans Light" w:hAnsi="Motiva Sans Light" w:cs="Arial"/>
              </w:rPr>
            </w:pPr>
          </w:p>
        </w:tc>
        <w:tc>
          <w:tcPr>
            <w:tcW w:w="76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8408D3" w14:textId="77777777" w:rsidR="00D015EC" w:rsidRPr="00AE12D1" w:rsidRDefault="00D015EC" w:rsidP="00037C9A">
            <w:pPr>
              <w:rPr>
                <w:rFonts w:ascii="Motiva Sans Light" w:hAnsi="Motiva Sans Light" w:cs="Arial"/>
                <w:sz w:val="20"/>
                <w:szCs w:val="20"/>
              </w:rPr>
            </w:pPr>
          </w:p>
        </w:tc>
      </w:tr>
      <w:tr w:rsidR="00201A54" w:rsidRPr="00AE12D1" w14:paraId="22611915" w14:textId="77777777" w:rsidTr="007E5918">
        <w:trPr>
          <w:cantSplit/>
          <w:trHeight w:val="4608"/>
        </w:trPr>
        <w:tc>
          <w:tcPr>
            <w:tcW w:w="2564"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tcPr>
          <w:p w14:paraId="5167B561" w14:textId="77777777" w:rsidR="00FF7724" w:rsidRPr="00FF7724" w:rsidRDefault="00FF7724" w:rsidP="00FF7724">
            <w:pPr>
              <w:pStyle w:val="Heading3"/>
              <w:rPr>
                <w:rFonts w:ascii="Motiva Sans Light" w:hAnsi="Motiva Sans Light" w:cs="Arial"/>
                <w:b/>
                <w:i w:val="0"/>
                <w:lang w:val="fr-FR"/>
              </w:rPr>
            </w:pPr>
            <w:r w:rsidRPr="00FF7724">
              <w:rPr>
                <w:rFonts w:ascii="Motiva Sans Light" w:hAnsi="Motiva Sans Light" w:cs="Arial"/>
                <w:b/>
                <w:i w:val="0"/>
                <w:lang w:val="fr-FR"/>
              </w:rPr>
              <w:lastRenderedPageBreak/>
              <w:t>Diversité des principaux créateurs et des propriétaires de la société, le cas échéant</w:t>
            </w:r>
          </w:p>
          <w:p w14:paraId="5C4D3344" w14:textId="77777777" w:rsidR="00201A54" w:rsidRPr="00FF7724" w:rsidRDefault="00201A54" w:rsidP="00201A54">
            <w:pPr>
              <w:rPr>
                <w:rFonts w:ascii="Motiva Sans Light" w:hAnsi="Motiva Sans Light"/>
              </w:rPr>
            </w:pPr>
          </w:p>
          <w:p w14:paraId="355C48B1" w14:textId="77777777" w:rsidR="00FF7724" w:rsidRPr="00FF7724" w:rsidRDefault="00FF7724" w:rsidP="00FF7724">
            <w:pPr>
              <w:rPr>
                <w:rFonts w:ascii="Motiva Sans Light" w:hAnsi="Motiva Sans Light" w:cs="Arial"/>
                <w:lang w:val="fr-FR"/>
              </w:rPr>
            </w:pPr>
            <w:r w:rsidRPr="00FF7724">
              <w:rPr>
                <w:rFonts w:ascii="Motiva Sans Light" w:hAnsi="Motiva Sans Light" w:cs="Arial"/>
                <w:lang w:val="fr-FR"/>
              </w:rPr>
              <w:t>p.</w:t>
            </w:r>
            <w:r w:rsidRPr="00FF7724">
              <w:rPr>
                <w:rFonts w:ascii="Calibri" w:hAnsi="Calibri" w:cs="Calibri"/>
                <w:lang w:val="fr-FR"/>
              </w:rPr>
              <w:t> </w:t>
            </w:r>
            <w:r w:rsidRPr="00FF7724">
              <w:rPr>
                <w:rFonts w:ascii="Motiva Sans Light" w:hAnsi="Motiva Sans Light" w:cs="Arial"/>
                <w:lang w:val="fr-FR"/>
              </w:rPr>
              <w:t xml:space="preserve">ex.  producteur(s), réalisateur ou réalisatrice, directeur ou directrice de la photographie, scénariste et acteurs. </w:t>
            </w:r>
          </w:p>
          <w:p w14:paraId="64935865" w14:textId="77777777" w:rsidR="00201A54" w:rsidRPr="00FF7724" w:rsidRDefault="00201A54" w:rsidP="00201A54">
            <w:pPr>
              <w:rPr>
                <w:rFonts w:ascii="Motiva Sans Light" w:hAnsi="Motiva Sans Light" w:cs="Arial"/>
              </w:rPr>
            </w:pPr>
          </w:p>
          <w:p w14:paraId="739D1153" w14:textId="77777777" w:rsidR="00FF7724" w:rsidRPr="00FF7724" w:rsidRDefault="00FF7724" w:rsidP="00FF7724">
            <w:pPr>
              <w:rPr>
                <w:rFonts w:ascii="Motiva Sans Light" w:hAnsi="Motiva Sans Light" w:cs="Arial"/>
                <w:lang w:val="fr-FR"/>
              </w:rPr>
            </w:pPr>
            <w:r w:rsidRPr="00FF7724">
              <w:rPr>
                <w:rFonts w:ascii="Motiva Sans Light" w:hAnsi="Motiva Sans Light" w:cs="Arial"/>
                <w:lang w:val="fr-FR"/>
              </w:rPr>
              <w:t>Remarque</w:t>
            </w:r>
            <w:r w:rsidRPr="00FF7724">
              <w:rPr>
                <w:rFonts w:ascii="Calibri" w:hAnsi="Calibri" w:cs="Calibri"/>
                <w:lang w:val="fr-FR"/>
              </w:rPr>
              <w:t> </w:t>
            </w:r>
            <w:r w:rsidRPr="00FF7724">
              <w:rPr>
                <w:rFonts w:ascii="Motiva Sans Light" w:hAnsi="Motiva Sans Light" w:cs="Arial"/>
                <w:lang w:val="fr-FR"/>
              </w:rPr>
              <w:t>: CV détaillés exigés avec la demande</w:t>
            </w:r>
          </w:p>
          <w:p w14:paraId="553B92B0" w14:textId="77777777" w:rsidR="00201A54" w:rsidRPr="00AE12D1" w:rsidRDefault="00201A54" w:rsidP="00201A54">
            <w:pPr>
              <w:pStyle w:val="Heading3"/>
              <w:rPr>
                <w:rFonts w:ascii="Motiva Sans Light" w:hAnsi="Motiva Sans Light" w:cs="Arial"/>
                <w:b/>
                <w:i w:val="0"/>
              </w:rPr>
            </w:pPr>
          </w:p>
        </w:tc>
        <w:tc>
          <w:tcPr>
            <w:tcW w:w="7603" w:type="dxa"/>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tcPr>
          <w:p w14:paraId="135FAF05" w14:textId="77777777" w:rsidR="00037C9A" w:rsidRPr="00AE12D1" w:rsidRDefault="00037C9A">
            <w:pPr>
              <w:rPr>
                <w:rFonts w:ascii="Motiva Sans Light" w:hAnsi="Motiva Sans Light"/>
              </w:rPr>
            </w:pPr>
          </w:p>
          <w:tbl>
            <w:tblPr>
              <w:tblStyle w:val="TableGrid"/>
              <w:tblpPr w:leftFromText="180" w:rightFromText="180" w:vertAnchor="page" w:horzAnchor="margin" w:tblpY="256"/>
              <w:tblOverlap w:val="never"/>
              <w:tblW w:w="7375" w:type="dxa"/>
              <w:tblLayout w:type="fixed"/>
              <w:tblLook w:val="04A0" w:firstRow="1" w:lastRow="0" w:firstColumn="1" w:lastColumn="0" w:noHBand="0" w:noVBand="1"/>
            </w:tblPr>
            <w:tblGrid>
              <w:gridCol w:w="3775"/>
              <w:gridCol w:w="3600"/>
            </w:tblGrid>
            <w:tr w:rsidR="00201A54" w:rsidRPr="00AE12D1" w14:paraId="1992E053" w14:textId="77777777" w:rsidTr="00686D3C">
              <w:trPr>
                <w:trHeight w:val="260"/>
              </w:trPr>
              <w:tc>
                <w:tcPr>
                  <w:tcW w:w="3775" w:type="dxa"/>
                </w:tcPr>
                <w:p w14:paraId="07AE854B" w14:textId="12084B13" w:rsidR="004F43DE" w:rsidRPr="00AE12D1" w:rsidRDefault="00FF7724" w:rsidP="00037C9A">
                  <w:pPr>
                    <w:rPr>
                      <w:rFonts w:ascii="Motiva Sans Light" w:hAnsi="Motiva Sans Light" w:cs="Arial"/>
                      <w:sz w:val="20"/>
                      <w:szCs w:val="20"/>
                    </w:rPr>
                  </w:pPr>
                  <w:r>
                    <w:rPr>
                      <w:rFonts w:ascii="Motiva Sans Light" w:hAnsi="Motiva Sans Light" w:cs="Arial"/>
                      <w:sz w:val="20"/>
                      <w:szCs w:val="20"/>
                    </w:rPr>
                    <w:t>NOM</w:t>
                  </w:r>
                </w:p>
              </w:tc>
              <w:tc>
                <w:tcPr>
                  <w:tcW w:w="3600" w:type="dxa"/>
                </w:tcPr>
                <w:p w14:paraId="4D3C338F" w14:textId="383980A6" w:rsidR="00201A54" w:rsidRPr="00AE12D1" w:rsidRDefault="00FF7724" w:rsidP="00201A54">
                  <w:pPr>
                    <w:rPr>
                      <w:rFonts w:ascii="Motiva Sans Light" w:hAnsi="Motiva Sans Light" w:cs="Arial"/>
                      <w:sz w:val="20"/>
                      <w:szCs w:val="20"/>
                    </w:rPr>
                  </w:pPr>
                  <w:r w:rsidRPr="00FF7724">
                    <w:rPr>
                      <w:rFonts w:ascii="Motiva Sans Light" w:hAnsi="Motiva Sans Light" w:cs="Arial"/>
                      <w:sz w:val="20"/>
                      <w:szCs w:val="20"/>
                      <w:lang w:val="fr-FR"/>
                    </w:rPr>
                    <w:t>RÔLE</w:t>
                  </w:r>
                </w:p>
              </w:tc>
            </w:tr>
          </w:tbl>
          <w:p w14:paraId="69775768" w14:textId="77777777" w:rsidR="00201A54" w:rsidRPr="00AE12D1" w:rsidRDefault="00201A54" w:rsidP="00037C9A">
            <w:pPr>
              <w:rPr>
                <w:rFonts w:ascii="Motiva Sans Light" w:hAnsi="Motiva Sans Light" w:cs="Arial"/>
                <w:sz w:val="20"/>
                <w:szCs w:val="20"/>
              </w:rPr>
            </w:pPr>
          </w:p>
        </w:tc>
      </w:tr>
      <w:tr w:rsidR="007E5918" w:rsidRPr="00AE12D1" w14:paraId="28F9A273" w14:textId="77777777" w:rsidTr="007E5918">
        <w:trPr>
          <w:cantSplit/>
          <w:trHeight w:val="4608"/>
        </w:trPr>
        <w:tc>
          <w:tcPr>
            <w:tcW w:w="2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5E97A" w14:textId="77777777" w:rsidR="00FF7724" w:rsidRPr="007F4665" w:rsidRDefault="00FF7724" w:rsidP="00FF7724">
            <w:pPr>
              <w:rPr>
                <w:rFonts w:ascii="Motiva Sans Light" w:hAnsi="Motiva Sans Light" w:cs="Arial"/>
                <w:lang w:val="fr-FR"/>
              </w:rPr>
            </w:pPr>
            <w:r w:rsidRPr="007F4665">
              <w:rPr>
                <w:rFonts w:ascii="Motiva Sans Light" w:hAnsi="Motiva Sans Light" w:cs="Arial"/>
                <w:b/>
                <w:lang w:val="fr-FR"/>
              </w:rPr>
              <w:t>Coproduction</w:t>
            </w:r>
            <w:r w:rsidRPr="007F4665">
              <w:rPr>
                <w:rFonts w:ascii="Motiva Sans Light" w:hAnsi="Motiva Sans Light" w:cs="Arial"/>
                <w:lang w:val="fr-FR"/>
              </w:rPr>
              <w:t xml:space="preserve">, </w:t>
            </w:r>
            <w:r w:rsidRPr="007F4665">
              <w:rPr>
                <w:rFonts w:ascii="Motiva Sans Light" w:hAnsi="Motiva Sans Light" w:cs="Arial"/>
                <w:b/>
                <w:lang w:val="fr-FR"/>
              </w:rPr>
              <w:t>le cas échéant</w:t>
            </w:r>
          </w:p>
          <w:p w14:paraId="44604B45" w14:textId="77777777" w:rsidR="007E5918" w:rsidRPr="00AE12D1" w:rsidRDefault="007E5918" w:rsidP="007E5918">
            <w:pPr>
              <w:rPr>
                <w:rFonts w:ascii="Motiva Sans Light" w:hAnsi="Motiva Sans Light"/>
              </w:rPr>
            </w:pPr>
          </w:p>
          <w:p w14:paraId="17C1E780" w14:textId="77777777" w:rsidR="00FF7724" w:rsidRPr="007F4665" w:rsidRDefault="00FF7724" w:rsidP="00FF7724">
            <w:pPr>
              <w:rPr>
                <w:rFonts w:ascii="Motiva Sans Light" w:hAnsi="Motiva Sans Light" w:cs="Arial"/>
                <w:lang w:val="fr-FR"/>
              </w:rPr>
            </w:pPr>
            <w:r w:rsidRPr="007F4665">
              <w:rPr>
                <w:rFonts w:ascii="Motiva Sans Light" w:hAnsi="Motiva Sans Light" w:cs="Arial"/>
                <w:lang w:val="fr-FR"/>
              </w:rPr>
              <w:t>Précisions sur les partenaires ou instances non conventionnels liés au projet.</w:t>
            </w:r>
          </w:p>
          <w:p w14:paraId="1F290F4B" w14:textId="77777777" w:rsidR="007E5918" w:rsidRPr="00AE12D1" w:rsidRDefault="007E5918" w:rsidP="007E5918">
            <w:pPr>
              <w:rPr>
                <w:rFonts w:ascii="Motiva Sans Light" w:hAnsi="Motiva Sans Light" w:cs="Arial"/>
              </w:rPr>
            </w:pPr>
          </w:p>
          <w:p w14:paraId="5D4ED271" w14:textId="77777777" w:rsidR="00FF7724" w:rsidRPr="007F4665" w:rsidRDefault="00FF7724" w:rsidP="00FF7724">
            <w:pPr>
              <w:rPr>
                <w:rFonts w:ascii="Motiva Sans Light" w:hAnsi="Motiva Sans Light" w:cs="Arial"/>
                <w:i/>
                <w:lang w:val="fr-FR"/>
              </w:rPr>
            </w:pPr>
            <w:r w:rsidRPr="007F4665">
              <w:rPr>
                <w:rFonts w:ascii="Motiva Sans Light" w:hAnsi="Motiva Sans Light" w:cs="Arial"/>
                <w:lang w:val="fr-FR"/>
              </w:rPr>
              <w:t>Une page MAXIMUM.</w:t>
            </w:r>
          </w:p>
          <w:p w14:paraId="2FE6852B" w14:textId="77777777" w:rsidR="007E5918" w:rsidRDefault="007E5918" w:rsidP="007E5918">
            <w:pPr>
              <w:rPr>
                <w:rFonts w:ascii="Motiva Sans Light" w:hAnsi="Motiva Sans Light" w:cs="Arial"/>
                <w:b/>
                <w:lang w:val="fr-FR"/>
              </w:rPr>
            </w:pPr>
          </w:p>
          <w:p w14:paraId="398F890E" w14:textId="77777777" w:rsidR="007E5918" w:rsidRDefault="007E5918" w:rsidP="007E5918">
            <w:pPr>
              <w:rPr>
                <w:rFonts w:ascii="Motiva Sans Light" w:hAnsi="Motiva Sans Light" w:cs="Arial"/>
                <w:b/>
                <w:lang w:val="fr-FR"/>
              </w:rPr>
            </w:pPr>
          </w:p>
          <w:p w14:paraId="5289AE09" w14:textId="77777777" w:rsidR="007E5918" w:rsidRDefault="007E5918" w:rsidP="007E5918">
            <w:pPr>
              <w:rPr>
                <w:rFonts w:ascii="Motiva Sans Light" w:hAnsi="Motiva Sans Light" w:cs="Arial"/>
                <w:b/>
                <w:lang w:val="fr-FR"/>
              </w:rPr>
            </w:pPr>
          </w:p>
          <w:p w14:paraId="59F3CD3B" w14:textId="77777777" w:rsidR="007E5918" w:rsidRDefault="007E5918" w:rsidP="007E5918">
            <w:pPr>
              <w:rPr>
                <w:rFonts w:ascii="Motiva Sans Light" w:hAnsi="Motiva Sans Light" w:cs="Arial"/>
                <w:b/>
                <w:lang w:val="fr-FR"/>
              </w:rPr>
            </w:pPr>
          </w:p>
          <w:p w14:paraId="791541B9" w14:textId="77777777" w:rsidR="007E5918" w:rsidRDefault="007E5918" w:rsidP="007E5918">
            <w:pPr>
              <w:rPr>
                <w:rFonts w:ascii="Motiva Sans Light" w:hAnsi="Motiva Sans Light" w:cs="Arial"/>
                <w:b/>
                <w:lang w:val="fr-FR"/>
              </w:rPr>
            </w:pPr>
          </w:p>
          <w:p w14:paraId="7DC4EE8C" w14:textId="77777777" w:rsidR="00FF7724" w:rsidRDefault="00FF7724" w:rsidP="007E5918">
            <w:pPr>
              <w:rPr>
                <w:rFonts w:ascii="Motiva Sans Light" w:hAnsi="Motiva Sans Light" w:cs="Arial"/>
                <w:b/>
                <w:lang w:val="fr-FR"/>
              </w:rPr>
            </w:pPr>
          </w:p>
          <w:p w14:paraId="07007317" w14:textId="77777777" w:rsidR="00FF7724" w:rsidRDefault="00FF7724" w:rsidP="007E5918">
            <w:pPr>
              <w:rPr>
                <w:rFonts w:ascii="Motiva Sans Light" w:hAnsi="Motiva Sans Light" w:cs="Arial"/>
                <w:b/>
                <w:lang w:val="fr-FR"/>
              </w:rPr>
            </w:pPr>
          </w:p>
          <w:p w14:paraId="374BE125" w14:textId="77777777" w:rsidR="00FF7724" w:rsidRDefault="00FF7724" w:rsidP="007E5918">
            <w:pPr>
              <w:rPr>
                <w:rFonts w:ascii="Motiva Sans Light" w:hAnsi="Motiva Sans Light" w:cs="Arial"/>
                <w:b/>
                <w:lang w:val="fr-FR"/>
              </w:rPr>
            </w:pPr>
          </w:p>
          <w:p w14:paraId="75090D39" w14:textId="77777777" w:rsidR="00FF7724" w:rsidRDefault="00FF7724" w:rsidP="007E5918">
            <w:pPr>
              <w:rPr>
                <w:rFonts w:ascii="Motiva Sans Light" w:hAnsi="Motiva Sans Light" w:cs="Arial"/>
                <w:b/>
                <w:lang w:val="fr-FR"/>
              </w:rPr>
            </w:pPr>
          </w:p>
          <w:p w14:paraId="774D3A2A" w14:textId="77777777" w:rsidR="00FF7724" w:rsidRDefault="00FF7724" w:rsidP="007E5918">
            <w:pPr>
              <w:rPr>
                <w:rFonts w:ascii="Motiva Sans Light" w:hAnsi="Motiva Sans Light" w:cs="Arial"/>
                <w:b/>
                <w:lang w:val="fr-FR"/>
              </w:rPr>
            </w:pPr>
          </w:p>
          <w:p w14:paraId="68BD6434" w14:textId="77777777" w:rsidR="00FF7724" w:rsidRDefault="00FF7724" w:rsidP="007E5918">
            <w:pPr>
              <w:rPr>
                <w:rFonts w:ascii="Motiva Sans Light" w:hAnsi="Motiva Sans Light" w:cs="Arial"/>
                <w:b/>
                <w:lang w:val="fr-FR"/>
              </w:rPr>
            </w:pPr>
          </w:p>
          <w:p w14:paraId="44B9FDFA" w14:textId="77777777" w:rsidR="00FF7724" w:rsidRDefault="00FF7724" w:rsidP="007E5918">
            <w:pPr>
              <w:rPr>
                <w:rFonts w:ascii="Motiva Sans Light" w:hAnsi="Motiva Sans Light" w:cs="Arial"/>
                <w:b/>
                <w:lang w:val="fr-FR"/>
              </w:rPr>
            </w:pPr>
          </w:p>
          <w:p w14:paraId="2E51268E" w14:textId="77777777" w:rsidR="00FF7724" w:rsidRDefault="00FF7724" w:rsidP="007E5918">
            <w:pPr>
              <w:rPr>
                <w:rFonts w:ascii="Motiva Sans Light" w:hAnsi="Motiva Sans Light" w:cs="Arial"/>
                <w:b/>
                <w:lang w:val="fr-FR"/>
              </w:rPr>
            </w:pPr>
          </w:p>
          <w:p w14:paraId="7A40DB0B" w14:textId="77777777" w:rsidR="00FF7724" w:rsidRDefault="00FF7724" w:rsidP="007E5918">
            <w:pPr>
              <w:rPr>
                <w:rFonts w:ascii="Motiva Sans Light" w:hAnsi="Motiva Sans Light" w:cs="Arial"/>
                <w:b/>
                <w:lang w:val="fr-FR"/>
              </w:rPr>
            </w:pPr>
          </w:p>
          <w:p w14:paraId="5C168058" w14:textId="77777777" w:rsidR="00FF7724" w:rsidRDefault="00FF7724" w:rsidP="007E5918">
            <w:pPr>
              <w:rPr>
                <w:rFonts w:ascii="Motiva Sans Light" w:hAnsi="Motiva Sans Light" w:cs="Arial"/>
                <w:b/>
                <w:lang w:val="fr-FR"/>
              </w:rPr>
            </w:pPr>
          </w:p>
          <w:p w14:paraId="43F9E3B0" w14:textId="77777777" w:rsidR="007E5918" w:rsidRPr="00AE12D1" w:rsidRDefault="007E5918" w:rsidP="007E5918">
            <w:pPr>
              <w:rPr>
                <w:rFonts w:ascii="Motiva Sans Light" w:hAnsi="Motiva Sans Light"/>
                <w:lang w:val="fr-FR"/>
              </w:rPr>
            </w:pPr>
          </w:p>
          <w:p w14:paraId="4111CB75" w14:textId="77777777" w:rsidR="007E5918" w:rsidRPr="00AE12D1" w:rsidRDefault="007E5918" w:rsidP="00201A54">
            <w:pPr>
              <w:pStyle w:val="Heading3"/>
              <w:rPr>
                <w:rFonts w:ascii="Motiva Sans Light" w:hAnsi="Motiva Sans Light" w:cs="Arial"/>
                <w:b/>
                <w:i w:val="0"/>
              </w:rPr>
            </w:pPr>
          </w:p>
        </w:tc>
        <w:tc>
          <w:tcPr>
            <w:tcW w:w="7603" w:type="dxa"/>
            <w:tcBorders>
              <w:top w:val="single" w:sz="4" w:space="0" w:color="auto"/>
              <w:left w:val="single" w:sz="4" w:space="0" w:color="auto"/>
              <w:bottom w:val="single" w:sz="4" w:space="0" w:color="auto"/>
              <w:right w:val="single" w:sz="4" w:space="0" w:color="auto"/>
            </w:tcBorders>
          </w:tcPr>
          <w:p w14:paraId="25332086" w14:textId="77777777" w:rsidR="007E5918" w:rsidRDefault="007E5918">
            <w:pPr>
              <w:rPr>
                <w:rFonts w:ascii="Motiva Sans Light" w:hAnsi="Motiva Sans Light"/>
              </w:rPr>
            </w:pPr>
          </w:p>
          <w:p w14:paraId="35736E13" w14:textId="77777777" w:rsidR="007E5918" w:rsidRDefault="007E5918">
            <w:pPr>
              <w:rPr>
                <w:rFonts w:ascii="Motiva Sans Light" w:hAnsi="Motiva Sans Light"/>
              </w:rPr>
            </w:pPr>
          </w:p>
          <w:p w14:paraId="2852ADFD" w14:textId="77777777" w:rsidR="007E5918" w:rsidRDefault="007E5918">
            <w:pPr>
              <w:rPr>
                <w:rFonts w:ascii="Motiva Sans Light" w:hAnsi="Motiva Sans Light"/>
              </w:rPr>
            </w:pPr>
          </w:p>
          <w:p w14:paraId="06E989A5" w14:textId="77777777" w:rsidR="007E5918" w:rsidRDefault="007E5918">
            <w:pPr>
              <w:rPr>
                <w:rFonts w:ascii="Motiva Sans Light" w:hAnsi="Motiva Sans Light"/>
              </w:rPr>
            </w:pPr>
          </w:p>
          <w:p w14:paraId="62B731AD" w14:textId="77777777" w:rsidR="007E5918" w:rsidRPr="00AE12D1" w:rsidRDefault="007E5918">
            <w:pPr>
              <w:rPr>
                <w:rFonts w:ascii="Motiva Sans Light" w:hAnsi="Motiva Sans Light"/>
              </w:rPr>
            </w:pPr>
          </w:p>
        </w:tc>
      </w:tr>
      <w:tr w:rsidR="007E5918" w:rsidRPr="00AE12D1" w14:paraId="1D67F1E6" w14:textId="77777777" w:rsidTr="00E27B86">
        <w:trPr>
          <w:cantSplit/>
          <w:trHeight w:val="2214"/>
        </w:trPr>
        <w:tc>
          <w:tcPr>
            <w:tcW w:w="10167" w:type="dxa"/>
            <w:gridSpan w:val="2"/>
            <w:tcBorders>
              <w:top w:val="single" w:sz="4" w:space="0" w:color="auto"/>
              <w:left w:val="single" w:sz="4" w:space="0" w:color="auto"/>
              <w:bottom w:val="single" w:sz="4" w:space="0" w:color="auto"/>
              <w:right w:val="single" w:sz="4" w:space="0" w:color="auto"/>
            </w:tcBorders>
            <w:shd w:val="clear" w:color="auto" w:fill="auto"/>
          </w:tcPr>
          <w:p w14:paraId="75F20168" w14:textId="77777777" w:rsidR="00FF7724" w:rsidRPr="007F4665" w:rsidRDefault="00FF7724" w:rsidP="00FF7724">
            <w:pPr>
              <w:pStyle w:val="Default"/>
              <w:spacing w:before="140"/>
              <w:ind w:left="-55"/>
              <w:rPr>
                <w:rFonts w:ascii="Motiva Sans Light" w:hAnsi="Motiva Sans Light"/>
                <w:b/>
                <w:color w:val="auto"/>
                <w:sz w:val="20"/>
                <w:szCs w:val="20"/>
                <w:lang w:val="fr-FR"/>
              </w:rPr>
            </w:pPr>
            <w:r w:rsidRPr="007F4665">
              <w:rPr>
                <w:rFonts w:ascii="Motiva Sans Light" w:hAnsi="Motiva Sans Light"/>
                <w:b/>
                <w:sz w:val="20"/>
                <w:szCs w:val="20"/>
                <w:lang w:val="fr-FR"/>
              </w:rPr>
              <w:lastRenderedPageBreak/>
              <w:t xml:space="preserve">La personne soussignée accepte que le dossier de demande puisse être examiné par les employés </w:t>
            </w:r>
            <w:r w:rsidRPr="007F4665">
              <w:rPr>
                <w:rFonts w:ascii="Motiva Sans Light" w:hAnsi="Motiva Sans Light"/>
                <w:b/>
                <w:color w:val="auto"/>
                <w:sz w:val="20"/>
                <w:szCs w:val="20"/>
                <w:lang w:val="fr-FR"/>
              </w:rPr>
              <w:t xml:space="preserve">de l’Ontario Créatif ainsi que par les consultants et jurés externes recrutés pour procéder à l’examen des documents pour le compte de l’Ontario Créatif. Par la présente, la personne soussignée décharge l’Ontario Créatif de toute réclamation, demande ou responsabilité éventuelle en lien avec les documents transmis. </w:t>
            </w:r>
          </w:p>
          <w:p w14:paraId="484AEF23" w14:textId="77777777" w:rsidR="00FF7724" w:rsidRDefault="00FF7724" w:rsidP="00FF7724">
            <w:pPr>
              <w:pStyle w:val="Default"/>
              <w:spacing w:before="140"/>
              <w:ind w:left="-55"/>
              <w:rPr>
                <w:rFonts w:ascii="Motiva Sans Light" w:hAnsi="Motiva Sans Light"/>
                <w:b/>
                <w:sz w:val="20"/>
                <w:szCs w:val="20"/>
                <w:lang w:val="fr-FR"/>
              </w:rPr>
            </w:pPr>
            <w:r w:rsidRPr="007F4665">
              <w:rPr>
                <w:rFonts w:ascii="Motiva Sans Light" w:hAnsi="Motiva Sans Light"/>
                <w:b/>
                <w:sz w:val="20"/>
                <w:szCs w:val="20"/>
                <w:lang w:val="fr-FR"/>
              </w:rPr>
              <w:t>Signature du signataire autorisé</w:t>
            </w:r>
            <w:r w:rsidRPr="007F4665">
              <w:rPr>
                <w:rFonts w:ascii="Calibri" w:hAnsi="Calibri" w:cs="Calibri"/>
                <w:b/>
                <w:sz w:val="20"/>
                <w:szCs w:val="20"/>
                <w:lang w:val="fr-FR"/>
              </w:rPr>
              <w:t> </w:t>
            </w:r>
            <w:r w:rsidRPr="007F4665">
              <w:rPr>
                <w:rFonts w:ascii="Motiva Sans Light" w:hAnsi="Motiva Sans Light"/>
                <w:b/>
                <w:sz w:val="20"/>
                <w:szCs w:val="20"/>
                <w:lang w:val="fr-FR"/>
              </w:rPr>
              <w:t xml:space="preserve">: </w:t>
            </w:r>
          </w:p>
          <w:p w14:paraId="0D49E0F0" w14:textId="77777777" w:rsidR="00FF7724" w:rsidRPr="007F4665" w:rsidRDefault="00FF7724" w:rsidP="00FF7724">
            <w:pPr>
              <w:pStyle w:val="Default"/>
              <w:spacing w:before="140"/>
              <w:ind w:left="-55"/>
              <w:rPr>
                <w:rFonts w:ascii="Motiva Sans Light" w:hAnsi="Motiva Sans Light"/>
                <w:b/>
                <w:sz w:val="20"/>
                <w:szCs w:val="20"/>
                <w:lang w:val="fr-FR"/>
              </w:rPr>
            </w:pPr>
          </w:p>
          <w:p w14:paraId="165030AC" w14:textId="380238D4" w:rsidR="007E5918" w:rsidRPr="00E27B86" w:rsidRDefault="007E5918" w:rsidP="00E27B86">
            <w:pPr>
              <w:pStyle w:val="Default"/>
              <w:spacing w:before="140"/>
              <w:ind w:left="-55"/>
              <w:rPr>
                <w:rFonts w:ascii="Motiva Sans Light" w:hAnsi="Motiva Sans Light"/>
                <w:b/>
                <w:sz w:val="20"/>
                <w:szCs w:val="20"/>
              </w:rPr>
            </w:pPr>
          </w:p>
        </w:tc>
      </w:tr>
      <w:tr w:rsidR="00E27B86" w:rsidRPr="00AE12D1" w14:paraId="78081574" w14:textId="77777777" w:rsidTr="00E27B86">
        <w:trPr>
          <w:cantSplit/>
          <w:trHeight w:val="413"/>
        </w:trPr>
        <w:tc>
          <w:tcPr>
            <w:tcW w:w="10167" w:type="dxa"/>
            <w:gridSpan w:val="2"/>
            <w:tcBorders>
              <w:top w:val="single" w:sz="4" w:space="0" w:color="auto"/>
              <w:left w:val="single" w:sz="4" w:space="0" w:color="auto"/>
              <w:bottom w:val="single" w:sz="4" w:space="0" w:color="auto"/>
              <w:right w:val="single" w:sz="4" w:space="0" w:color="auto"/>
            </w:tcBorders>
            <w:shd w:val="clear" w:color="auto" w:fill="auto"/>
          </w:tcPr>
          <w:p w14:paraId="7C0F74FD" w14:textId="65897E9D" w:rsidR="00E27B86" w:rsidRPr="00FF7724" w:rsidRDefault="00FF7724" w:rsidP="00E27B86">
            <w:pPr>
              <w:rPr>
                <w:rFonts w:ascii="Motiva Sans Light" w:hAnsi="Motiva Sans Light"/>
                <w:sz w:val="20"/>
                <w:szCs w:val="20"/>
              </w:rPr>
            </w:pPr>
            <w:r w:rsidRPr="00FF7724">
              <w:rPr>
                <w:rFonts w:ascii="Motiva Sans Light" w:hAnsi="Motiva Sans Light"/>
                <w:sz w:val="20"/>
                <w:szCs w:val="20"/>
                <w:lang w:val="fr-FR"/>
              </w:rPr>
              <w:t>Nom en lettres moulées</w:t>
            </w:r>
            <w:r w:rsidRPr="00FF7724">
              <w:rPr>
                <w:rFonts w:ascii="Calibri" w:hAnsi="Calibri" w:cs="Calibri"/>
                <w:sz w:val="20"/>
                <w:szCs w:val="20"/>
                <w:lang w:val="fr-FR"/>
              </w:rPr>
              <w:t> </w:t>
            </w:r>
            <w:r w:rsidRPr="00FF7724">
              <w:rPr>
                <w:rFonts w:ascii="Motiva Sans Light" w:hAnsi="Motiva Sans Light"/>
                <w:sz w:val="20"/>
                <w:szCs w:val="20"/>
                <w:lang w:val="fr-FR"/>
              </w:rPr>
              <w:t>:</w:t>
            </w:r>
          </w:p>
        </w:tc>
      </w:tr>
      <w:tr w:rsidR="00E27B86" w:rsidRPr="00AE12D1" w14:paraId="61DAABA0" w14:textId="77777777" w:rsidTr="00E27B86">
        <w:trPr>
          <w:cantSplit/>
          <w:trHeight w:val="413"/>
        </w:trPr>
        <w:tc>
          <w:tcPr>
            <w:tcW w:w="10167" w:type="dxa"/>
            <w:gridSpan w:val="2"/>
            <w:tcBorders>
              <w:top w:val="single" w:sz="4" w:space="0" w:color="auto"/>
              <w:left w:val="single" w:sz="4" w:space="0" w:color="auto"/>
              <w:bottom w:val="single" w:sz="4" w:space="0" w:color="auto"/>
              <w:right w:val="single" w:sz="4" w:space="0" w:color="auto"/>
            </w:tcBorders>
            <w:shd w:val="clear" w:color="auto" w:fill="auto"/>
          </w:tcPr>
          <w:p w14:paraId="28C327CD" w14:textId="71C2E7C1" w:rsidR="00E27B86" w:rsidRPr="00FF7724" w:rsidRDefault="00FF7724" w:rsidP="00E27B86">
            <w:pPr>
              <w:rPr>
                <w:rFonts w:ascii="Motiva Sans Light" w:hAnsi="Motiva Sans Light"/>
                <w:sz w:val="20"/>
                <w:szCs w:val="20"/>
              </w:rPr>
            </w:pPr>
            <w:r w:rsidRPr="00FF7724">
              <w:rPr>
                <w:rFonts w:ascii="Motiva Sans Light" w:hAnsi="Motiva Sans Light"/>
                <w:sz w:val="20"/>
                <w:szCs w:val="20"/>
                <w:lang w:val="fr-FR"/>
              </w:rPr>
              <w:t>Titre</w:t>
            </w:r>
            <w:r w:rsidRPr="00FF7724">
              <w:rPr>
                <w:rFonts w:ascii="Calibri" w:hAnsi="Calibri" w:cs="Calibri"/>
                <w:sz w:val="20"/>
                <w:szCs w:val="20"/>
                <w:lang w:val="fr-FR"/>
              </w:rPr>
              <w:t> </w:t>
            </w:r>
            <w:r w:rsidRPr="00FF7724">
              <w:rPr>
                <w:rFonts w:ascii="Motiva Sans Light" w:hAnsi="Motiva Sans Light"/>
                <w:sz w:val="20"/>
                <w:szCs w:val="20"/>
                <w:lang w:val="fr-FR"/>
              </w:rPr>
              <w:t>:</w:t>
            </w:r>
          </w:p>
        </w:tc>
      </w:tr>
      <w:tr w:rsidR="00E27B86" w:rsidRPr="00AE12D1" w14:paraId="3BCD81EE" w14:textId="77777777" w:rsidTr="00E27B86">
        <w:trPr>
          <w:cantSplit/>
          <w:trHeight w:val="413"/>
        </w:trPr>
        <w:tc>
          <w:tcPr>
            <w:tcW w:w="10167" w:type="dxa"/>
            <w:gridSpan w:val="2"/>
            <w:tcBorders>
              <w:top w:val="single" w:sz="4" w:space="0" w:color="auto"/>
              <w:left w:val="single" w:sz="4" w:space="0" w:color="auto"/>
              <w:bottom w:val="single" w:sz="4" w:space="0" w:color="auto"/>
              <w:right w:val="single" w:sz="4" w:space="0" w:color="auto"/>
            </w:tcBorders>
            <w:shd w:val="clear" w:color="auto" w:fill="auto"/>
          </w:tcPr>
          <w:p w14:paraId="61EF7E4F" w14:textId="73A49DE2" w:rsidR="00E27B86" w:rsidRPr="00FF7724" w:rsidRDefault="00FF7724" w:rsidP="00E27B86">
            <w:pPr>
              <w:rPr>
                <w:rFonts w:ascii="Motiva Sans Light" w:hAnsi="Motiva Sans Light"/>
                <w:sz w:val="20"/>
                <w:szCs w:val="20"/>
              </w:rPr>
            </w:pPr>
            <w:r w:rsidRPr="00FF7724">
              <w:rPr>
                <w:rFonts w:ascii="Motiva Sans Light" w:hAnsi="Motiva Sans Light"/>
                <w:sz w:val="20"/>
                <w:szCs w:val="20"/>
                <w:lang w:val="fr-FR"/>
              </w:rPr>
              <w:t>Date</w:t>
            </w:r>
            <w:r w:rsidRPr="00FF7724">
              <w:rPr>
                <w:rFonts w:ascii="Calibri" w:hAnsi="Calibri" w:cs="Calibri"/>
                <w:sz w:val="20"/>
                <w:szCs w:val="20"/>
                <w:lang w:val="fr-FR"/>
              </w:rPr>
              <w:t> </w:t>
            </w:r>
            <w:r w:rsidRPr="00FF7724">
              <w:rPr>
                <w:rFonts w:ascii="Motiva Sans Light" w:hAnsi="Motiva Sans Light"/>
                <w:sz w:val="20"/>
                <w:szCs w:val="20"/>
                <w:lang w:val="fr-FR"/>
              </w:rPr>
              <w:t>:</w:t>
            </w:r>
          </w:p>
        </w:tc>
      </w:tr>
    </w:tbl>
    <w:p w14:paraId="03171086" w14:textId="77777777" w:rsidR="00BC0B53" w:rsidRPr="00AE12D1" w:rsidRDefault="00BC0B53" w:rsidP="00803EAC">
      <w:pPr>
        <w:tabs>
          <w:tab w:val="left" w:pos="3675"/>
        </w:tabs>
        <w:rPr>
          <w:rFonts w:ascii="Motiva Sans Light" w:hAnsi="Motiva Sans Light"/>
        </w:rPr>
      </w:pPr>
    </w:p>
    <w:sectPr w:rsidR="00BC0B53" w:rsidRPr="00AE12D1" w:rsidSect="00AE12D1">
      <w:headerReference w:type="default" r:id="rId8"/>
      <w:pgSz w:w="12240" w:h="15840"/>
      <w:pgMar w:top="13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2DFA" w14:textId="77777777" w:rsidR="00F40A68" w:rsidRDefault="00F40A68">
      <w:r>
        <w:separator/>
      </w:r>
    </w:p>
  </w:endnote>
  <w:endnote w:type="continuationSeparator" w:id="0">
    <w:p w14:paraId="29E6097F" w14:textId="77777777" w:rsidR="00F40A68" w:rsidRDefault="00F4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tiva Sans Light">
    <w:panose1 w:val="00000000000000000000"/>
    <w:charset w:val="00"/>
    <w:family w:val="modern"/>
    <w:notTrueType/>
    <w:pitch w:val="variable"/>
    <w:sig w:usb0="00000007" w:usb1="02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tiva Sans Thin">
    <w:panose1 w:val="00000000000000000000"/>
    <w:charset w:val="00"/>
    <w:family w:val="modern"/>
    <w:notTrueType/>
    <w:pitch w:val="variable"/>
    <w:sig w:usb0="00000007" w:usb1="02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4ECC" w14:textId="77777777" w:rsidR="00F40A68" w:rsidRDefault="00F40A68">
      <w:r>
        <w:separator/>
      </w:r>
    </w:p>
  </w:footnote>
  <w:footnote w:type="continuationSeparator" w:id="0">
    <w:p w14:paraId="7AB050E0" w14:textId="77777777" w:rsidR="00F40A68" w:rsidRDefault="00F4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036A" w14:textId="0A67C38F" w:rsidR="002F3157" w:rsidRDefault="00AE12D1">
    <w:pPr>
      <w:pStyle w:val="Header"/>
    </w:pPr>
    <w:r>
      <w:rPr>
        <w:noProof/>
        <w:lang w:val="en-CA" w:eastAsia="en-CA"/>
      </w:rPr>
      <w:drawing>
        <wp:anchor distT="0" distB="0" distL="114300" distR="114300" simplePos="0" relativeHeight="251659264" behindDoc="0" locked="0" layoutInCell="1" allowOverlap="1" wp14:anchorId="49C5F521" wp14:editId="4686713E">
          <wp:simplePos x="0" y="0"/>
          <wp:positionH relativeFrom="page">
            <wp:align>right</wp:align>
          </wp:positionH>
          <wp:positionV relativeFrom="page">
            <wp:align>top</wp:align>
          </wp:positionV>
          <wp:extent cx="7770671" cy="1536700"/>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r2.png"/>
                  <pic:cNvPicPr/>
                </pic:nvPicPr>
                <pic:blipFill>
                  <a:blip r:embed="rId1">
                    <a:extLst>
                      <a:ext uri="{28A0092B-C50C-407E-A947-70E740481C1C}">
                        <a14:useLocalDpi xmlns:a14="http://schemas.microsoft.com/office/drawing/2010/main" val="0"/>
                      </a:ext>
                    </a:extLst>
                  </a:blip>
                  <a:stretch>
                    <a:fillRect/>
                  </a:stretch>
                </pic:blipFill>
                <pic:spPr>
                  <a:xfrm>
                    <a:off x="0" y="0"/>
                    <a:ext cx="7770671"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D1"/>
    <w:rsid w:val="00010C76"/>
    <w:rsid w:val="0002724D"/>
    <w:rsid w:val="00037C9A"/>
    <w:rsid w:val="00050024"/>
    <w:rsid w:val="00051CE0"/>
    <w:rsid w:val="00085ADB"/>
    <w:rsid w:val="000C6005"/>
    <w:rsid w:val="00104374"/>
    <w:rsid w:val="0016597B"/>
    <w:rsid w:val="00190A65"/>
    <w:rsid w:val="001946B5"/>
    <w:rsid w:val="001B5DF8"/>
    <w:rsid w:val="001F20E4"/>
    <w:rsid w:val="00201A54"/>
    <w:rsid w:val="00202160"/>
    <w:rsid w:val="00215E0A"/>
    <w:rsid w:val="00235A2C"/>
    <w:rsid w:val="0025255F"/>
    <w:rsid w:val="0028787A"/>
    <w:rsid w:val="002E401B"/>
    <w:rsid w:val="002F3157"/>
    <w:rsid w:val="00311D65"/>
    <w:rsid w:val="00326AFD"/>
    <w:rsid w:val="00330528"/>
    <w:rsid w:val="00334658"/>
    <w:rsid w:val="0034269C"/>
    <w:rsid w:val="00377C04"/>
    <w:rsid w:val="003823C3"/>
    <w:rsid w:val="0039082C"/>
    <w:rsid w:val="003B3080"/>
    <w:rsid w:val="003D07F0"/>
    <w:rsid w:val="003D412F"/>
    <w:rsid w:val="0040771E"/>
    <w:rsid w:val="00435DB6"/>
    <w:rsid w:val="004622F6"/>
    <w:rsid w:val="0047755D"/>
    <w:rsid w:val="00493C0E"/>
    <w:rsid w:val="004F12AA"/>
    <w:rsid w:val="004F43DE"/>
    <w:rsid w:val="00500271"/>
    <w:rsid w:val="00501546"/>
    <w:rsid w:val="00513C1E"/>
    <w:rsid w:val="005778F1"/>
    <w:rsid w:val="005A1F37"/>
    <w:rsid w:val="0061301F"/>
    <w:rsid w:val="00620F87"/>
    <w:rsid w:val="00625CCE"/>
    <w:rsid w:val="00686D3C"/>
    <w:rsid w:val="006C245C"/>
    <w:rsid w:val="006D1E89"/>
    <w:rsid w:val="006E1DEF"/>
    <w:rsid w:val="00711A01"/>
    <w:rsid w:val="00715F04"/>
    <w:rsid w:val="00721A66"/>
    <w:rsid w:val="00762AD1"/>
    <w:rsid w:val="00792612"/>
    <w:rsid w:val="007E5918"/>
    <w:rsid w:val="00803EAC"/>
    <w:rsid w:val="00810EDC"/>
    <w:rsid w:val="00825780"/>
    <w:rsid w:val="008572A5"/>
    <w:rsid w:val="00857C47"/>
    <w:rsid w:val="00880D49"/>
    <w:rsid w:val="00883A91"/>
    <w:rsid w:val="008E6126"/>
    <w:rsid w:val="009203CE"/>
    <w:rsid w:val="00924417"/>
    <w:rsid w:val="009375D6"/>
    <w:rsid w:val="0094759D"/>
    <w:rsid w:val="00962C21"/>
    <w:rsid w:val="009916AE"/>
    <w:rsid w:val="009B127E"/>
    <w:rsid w:val="009C2715"/>
    <w:rsid w:val="00A17FB9"/>
    <w:rsid w:val="00A46A22"/>
    <w:rsid w:val="00A61899"/>
    <w:rsid w:val="00A62C8C"/>
    <w:rsid w:val="00A8339F"/>
    <w:rsid w:val="00A923ED"/>
    <w:rsid w:val="00AD0395"/>
    <w:rsid w:val="00AE12D1"/>
    <w:rsid w:val="00B14DDC"/>
    <w:rsid w:val="00B65F36"/>
    <w:rsid w:val="00B744EE"/>
    <w:rsid w:val="00BC0B53"/>
    <w:rsid w:val="00BE7E37"/>
    <w:rsid w:val="00C126A0"/>
    <w:rsid w:val="00C42A75"/>
    <w:rsid w:val="00C46015"/>
    <w:rsid w:val="00C554B1"/>
    <w:rsid w:val="00C71169"/>
    <w:rsid w:val="00C81595"/>
    <w:rsid w:val="00C951A4"/>
    <w:rsid w:val="00C97D13"/>
    <w:rsid w:val="00CB46A6"/>
    <w:rsid w:val="00D015EC"/>
    <w:rsid w:val="00D3105F"/>
    <w:rsid w:val="00D463F4"/>
    <w:rsid w:val="00D4648B"/>
    <w:rsid w:val="00D50D57"/>
    <w:rsid w:val="00D51040"/>
    <w:rsid w:val="00D81BAC"/>
    <w:rsid w:val="00D86CB2"/>
    <w:rsid w:val="00DD7B40"/>
    <w:rsid w:val="00DF0C9D"/>
    <w:rsid w:val="00E053C1"/>
    <w:rsid w:val="00E27B86"/>
    <w:rsid w:val="00E40315"/>
    <w:rsid w:val="00E66146"/>
    <w:rsid w:val="00EA399A"/>
    <w:rsid w:val="00EC5D77"/>
    <w:rsid w:val="00ED3847"/>
    <w:rsid w:val="00ED4730"/>
    <w:rsid w:val="00F140B3"/>
    <w:rsid w:val="00F245B3"/>
    <w:rsid w:val="00F40A68"/>
    <w:rsid w:val="00F61EBF"/>
    <w:rsid w:val="00F95BCC"/>
    <w:rsid w:val="00FA6984"/>
    <w:rsid w:val="00FB0825"/>
    <w:rsid w:val="00FC4E42"/>
    <w:rsid w:val="00FF1884"/>
    <w:rsid w:val="00FF1D37"/>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2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9C"/>
    <w:pPr>
      <w:spacing w:before="80"/>
    </w:pPr>
    <w:rPr>
      <w:rFonts w:asciiTheme="minorHAnsi" w:hAnsiTheme="minorHAnsi"/>
      <w:spacing w:val="10"/>
      <w:sz w:val="18"/>
      <w:szCs w:val="24"/>
    </w:rPr>
  </w:style>
  <w:style w:type="paragraph" w:styleId="Heading1">
    <w:name w:val="heading 1"/>
    <w:basedOn w:val="Normal"/>
    <w:next w:val="Normal"/>
    <w:qFormat/>
    <w:rsid w:val="0034269C"/>
    <w:pPr>
      <w:spacing w:before="0"/>
      <w:outlineLvl w:val="0"/>
    </w:pPr>
    <w:rPr>
      <w:rFonts w:asciiTheme="majorHAnsi" w:hAnsiTheme="majorHAnsi"/>
      <w:spacing w:val="0"/>
      <w:sz w:val="40"/>
    </w:rPr>
  </w:style>
  <w:style w:type="paragraph" w:styleId="Heading2">
    <w:name w:val="heading 2"/>
    <w:basedOn w:val="Normal"/>
    <w:next w:val="Normal"/>
    <w:qFormat/>
    <w:rsid w:val="0034269C"/>
    <w:pPr>
      <w:spacing w:before="0" w:after="160"/>
      <w:outlineLvl w:val="1"/>
    </w:pPr>
    <w:rPr>
      <w:rFonts w:asciiTheme="majorHAnsi" w:hAnsiTheme="majorHAnsi"/>
      <w:caps/>
      <w:sz w:val="20"/>
      <w:szCs w:val="16"/>
    </w:rPr>
  </w:style>
  <w:style w:type="paragraph" w:styleId="Heading3">
    <w:name w:val="heading 3"/>
    <w:basedOn w:val="Normal"/>
    <w:next w:val="Normal"/>
    <w:link w:val="Heading3Char"/>
    <w:qFormat/>
    <w:rsid w:val="0034269C"/>
    <w:pPr>
      <w:outlineLvl w:val="2"/>
    </w:pPr>
    <w:rPr>
      <w:rFonts w:asciiTheme="majorHAnsi" w:hAnsiTheme="majorHAnsi"/>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13C1E"/>
    <w:rPr>
      <w:rFonts w:ascii="Tahoma" w:hAnsi="Tahoma" w:cs="Tahoma"/>
      <w:sz w:val="16"/>
      <w:szCs w:val="16"/>
    </w:rPr>
  </w:style>
  <w:style w:type="character" w:styleId="PlaceholderText">
    <w:name w:val="Placeholder Text"/>
    <w:basedOn w:val="DefaultParagraphFont"/>
    <w:uiPriority w:val="99"/>
    <w:semiHidden/>
    <w:rsid w:val="008572A5"/>
    <w:rPr>
      <w:color w:val="808080"/>
    </w:rPr>
  </w:style>
  <w:style w:type="paragraph" w:styleId="Header">
    <w:name w:val="header"/>
    <w:basedOn w:val="Normal"/>
    <w:link w:val="HeaderChar"/>
    <w:unhideWhenUsed/>
    <w:rsid w:val="00762AD1"/>
    <w:pPr>
      <w:tabs>
        <w:tab w:val="center" w:pos="4680"/>
        <w:tab w:val="right" w:pos="9360"/>
      </w:tabs>
      <w:spacing w:before="0"/>
    </w:pPr>
  </w:style>
  <w:style w:type="character" w:customStyle="1" w:styleId="HeaderChar">
    <w:name w:val="Header Char"/>
    <w:basedOn w:val="DefaultParagraphFont"/>
    <w:link w:val="Header"/>
    <w:rsid w:val="00762AD1"/>
    <w:rPr>
      <w:rFonts w:asciiTheme="minorHAnsi" w:hAnsiTheme="minorHAnsi"/>
      <w:spacing w:val="10"/>
      <w:sz w:val="18"/>
      <w:szCs w:val="24"/>
    </w:rPr>
  </w:style>
  <w:style w:type="paragraph" w:styleId="Footer">
    <w:name w:val="footer"/>
    <w:basedOn w:val="Normal"/>
    <w:link w:val="FooterChar"/>
    <w:unhideWhenUsed/>
    <w:rsid w:val="00762AD1"/>
    <w:pPr>
      <w:tabs>
        <w:tab w:val="center" w:pos="4680"/>
        <w:tab w:val="right" w:pos="9360"/>
      </w:tabs>
      <w:spacing w:before="0"/>
    </w:pPr>
  </w:style>
  <w:style w:type="character" w:customStyle="1" w:styleId="FooterChar">
    <w:name w:val="Footer Char"/>
    <w:basedOn w:val="DefaultParagraphFont"/>
    <w:link w:val="Footer"/>
    <w:rsid w:val="00762AD1"/>
    <w:rPr>
      <w:rFonts w:asciiTheme="minorHAnsi" w:hAnsiTheme="minorHAnsi"/>
      <w:spacing w:val="10"/>
      <w:sz w:val="18"/>
      <w:szCs w:val="24"/>
    </w:rPr>
  </w:style>
  <w:style w:type="paragraph" w:customStyle="1" w:styleId="Default">
    <w:name w:val="Default"/>
    <w:rsid w:val="00E053C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622F6"/>
    <w:rPr>
      <w:sz w:val="16"/>
      <w:szCs w:val="16"/>
    </w:rPr>
  </w:style>
  <w:style w:type="paragraph" w:styleId="CommentText">
    <w:name w:val="annotation text"/>
    <w:basedOn w:val="Normal"/>
    <w:link w:val="CommentTextChar"/>
    <w:semiHidden/>
    <w:unhideWhenUsed/>
    <w:rsid w:val="004622F6"/>
    <w:rPr>
      <w:sz w:val="20"/>
      <w:szCs w:val="20"/>
    </w:rPr>
  </w:style>
  <w:style w:type="character" w:customStyle="1" w:styleId="CommentTextChar">
    <w:name w:val="Comment Text Char"/>
    <w:basedOn w:val="DefaultParagraphFont"/>
    <w:link w:val="CommentText"/>
    <w:semiHidden/>
    <w:rsid w:val="004622F6"/>
    <w:rPr>
      <w:rFonts w:asciiTheme="minorHAnsi" w:hAnsiTheme="minorHAnsi"/>
      <w:spacing w:val="10"/>
    </w:rPr>
  </w:style>
  <w:style w:type="paragraph" w:styleId="CommentSubject">
    <w:name w:val="annotation subject"/>
    <w:basedOn w:val="CommentText"/>
    <w:next w:val="CommentText"/>
    <w:link w:val="CommentSubjectChar"/>
    <w:semiHidden/>
    <w:unhideWhenUsed/>
    <w:rsid w:val="004622F6"/>
    <w:rPr>
      <w:b/>
      <w:bCs/>
    </w:rPr>
  </w:style>
  <w:style w:type="character" w:customStyle="1" w:styleId="CommentSubjectChar">
    <w:name w:val="Comment Subject Char"/>
    <w:basedOn w:val="CommentTextChar"/>
    <w:link w:val="CommentSubject"/>
    <w:semiHidden/>
    <w:rsid w:val="004622F6"/>
    <w:rPr>
      <w:rFonts w:asciiTheme="minorHAnsi" w:hAnsiTheme="minorHAnsi"/>
      <w:b/>
      <w:bCs/>
      <w:spacing w:val="10"/>
    </w:rPr>
  </w:style>
  <w:style w:type="table" w:styleId="TableGrid">
    <w:name w:val="Table Grid"/>
    <w:basedOn w:val="TableNormal"/>
    <w:rsid w:val="0002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6597B"/>
    <w:rPr>
      <w:rFonts w:asciiTheme="majorHAnsi" w:hAnsiTheme="majorHAnsi"/>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yne\AppData\Roaming\Microsoft\Templates\School%20field%20trip%20permission%20sl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C2BB-DC75-4F4E-A8F7-6D3887C8F719}">
  <ds:schemaRefs>
    <ds:schemaRef ds:uri="http://schemas.microsoft.com/sharepoint/v3/contenttype/forms"/>
  </ds:schemaRefs>
</ds:datastoreItem>
</file>

<file path=customXml/itemProps2.xml><?xml version="1.0" encoding="utf-8"?>
<ds:datastoreItem xmlns:ds="http://schemas.openxmlformats.org/officeDocument/2006/customXml" ds:itemID="{05D90E48-6C9A-48DB-AD33-7AEB68BB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field trip permission slip</Template>
  <TotalTime>0</TotalTime>
  <Pages>3</Pages>
  <Words>212</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School field trip permission slip</vt:lpstr>
    </vt:vector>
  </TitlesOfParts>
  <Manager/>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field trip permission slip</dc:title>
  <dc:creator/>
  <cp:keywords/>
  <cp:lastModifiedBy/>
  <cp:revision>1</cp:revision>
  <cp:lastPrinted>2003-12-09T17:13:00Z</cp:lastPrinted>
  <dcterms:created xsi:type="dcterms:W3CDTF">2023-02-07T14:33:00Z</dcterms:created>
  <dcterms:modified xsi:type="dcterms:W3CDTF">2023-02-07T15:14:00Z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TC010183911033</vt:lpwstr>
  </property>
</Properties>
</file>