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180D" w14:textId="77777777" w:rsidR="00D463F4" w:rsidRDefault="00762AD1" w:rsidP="00D50D57">
      <w:pPr>
        <w:pStyle w:val="Heading1"/>
        <w:rPr>
          <w:rFonts w:ascii="Motiva Sans Light" w:hAnsi="Motiva Sans Light"/>
        </w:rPr>
      </w:pPr>
      <w:r w:rsidRPr="00AE12D1">
        <w:rPr>
          <w:rFonts w:ascii="Motiva Sans Light" w:hAnsi="Motiva Sans Light"/>
        </w:rPr>
        <w:t xml:space="preserve">Diversity </w:t>
      </w:r>
      <w:r w:rsidR="003823C3" w:rsidRPr="00AE12D1">
        <w:rPr>
          <w:rFonts w:ascii="Motiva Sans Light" w:hAnsi="Motiva Sans Light"/>
        </w:rPr>
        <w:t xml:space="preserve">Enhancement </w:t>
      </w:r>
      <w:r w:rsidRPr="00AE12D1">
        <w:rPr>
          <w:rFonts w:ascii="Motiva Sans Light" w:hAnsi="Motiva Sans Light"/>
        </w:rPr>
        <w:t xml:space="preserve">Addendum </w:t>
      </w:r>
      <w:r w:rsidR="0016597B" w:rsidRPr="00AE12D1">
        <w:rPr>
          <w:rFonts w:ascii="Motiva Sans Light" w:hAnsi="Motiva Sans Light"/>
        </w:rPr>
        <w:t xml:space="preserve"> </w:t>
      </w:r>
    </w:p>
    <w:p w14:paraId="67D8BC1D" w14:textId="5EA88A92" w:rsidR="008572A5" w:rsidRPr="00335FFD" w:rsidRDefault="00A62C8C" w:rsidP="00E66146">
      <w:pPr>
        <w:rPr>
          <w:rFonts w:ascii="Arial" w:hAnsi="Arial" w:cs="Arial"/>
          <w:b/>
          <w:noProof/>
          <w:color w:val="FF0000"/>
          <w:sz w:val="20"/>
        </w:rPr>
      </w:pPr>
      <w:r w:rsidRPr="00335FFD">
        <w:rPr>
          <w:rFonts w:ascii="Motiva Sans Light" w:hAnsi="Motiva Sans Light"/>
          <w:color w:val="FF0000"/>
          <w:sz w:val="28"/>
          <w:szCs w:val="28"/>
        </w:rPr>
        <w:t xml:space="preserve">NOTE: Please submit only if you wish to be evaluated </w:t>
      </w:r>
      <w:r w:rsidR="00792612" w:rsidRPr="00335FFD">
        <w:rPr>
          <w:rFonts w:ascii="Motiva Sans Light" w:hAnsi="Motiva Sans Light"/>
          <w:color w:val="FF0000"/>
          <w:sz w:val="28"/>
          <w:szCs w:val="28"/>
        </w:rPr>
        <w:t>with the Diversity Enhancement scoring criteria. Please</w:t>
      </w:r>
      <w:r w:rsidRPr="00335FFD">
        <w:rPr>
          <w:rFonts w:ascii="Motiva Sans Light" w:hAnsi="Motiva Sans Light"/>
          <w:color w:val="FF0000"/>
          <w:sz w:val="28"/>
          <w:szCs w:val="28"/>
        </w:rPr>
        <w:t xml:space="preserve"> review </w:t>
      </w:r>
      <w:r w:rsidR="00792612" w:rsidRPr="00335FFD">
        <w:rPr>
          <w:rFonts w:ascii="Motiva Sans Light" w:hAnsi="Motiva Sans Light"/>
          <w:color w:val="FF0000"/>
          <w:sz w:val="28"/>
          <w:szCs w:val="28"/>
        </w:rPr>
        <w:t xml:space="preserve">applicant </w:t>
      </w:r>
      <w:bookmarkStart w:id="0" w:name="_GoBack"/>
      <w:bookmarkEnd w:id="0"/>
      <w:r w:rsidRPr="00335FFD">
        <w:rPr>
          <w:rFonts w:ascii="Motiva Sans Light" w:hAnsi="Motiva Sans Light"/>
          <w:color w:val="FF0000"/>
          <w:sz w:val="28"/>
          <w:szCs w:val="28"/>
        </w:rPr>
        <w:t>eligibility</w:t>
      </w:r>
      <w:r w:rsidR="00792612" w:rsidRPr="00335FFD">
        <w:rPr>
          <w:rFonts w:ascii="Motiva Sans Light" w:hAnsi="Motiva Sans Light"/>
          <w:color w:val="FF0000"/>
          <w:sz w:val="28"/>
          <w:szCs w:val="28"/>
        </w:rPr>
        <w:t xml:space="preserve"> in the Program Guidelines</w:t>
      </w:r>
      <w:r w:rsidRPr="00335FFD">
        <w:rPr>
          <w:rFonts w:ascii="Motiva Sans Light" w:hAnsi="Motiva Sans Light"/>
          <w:color w:val="FF0000"/>
          <w:sz w:val="28"/>
          <w:szCs w:val="28"/>
        </w:rPr>
        <w:t xml:space="preserve"> prior to completing</w:t>
      </w:r>
      <w:r w:rsidR="00792612" w:rsidRPr="00335FFD">
        <w:rPr>
          <w:rFonts w:ascii="Motiva Sans Light" w:hAnsi="Motiva Sans Light"/>
          <w:color w:val="FF0000"/>
          <w:sz w:val="28"/>
          <w:szCs w:val="28"/>
        </w:rPr>
        <w:t xml:space="preserve"> this form.</w:t>
      </w:r>
    </w:p>
    <w:p w14:paraId="00B58233" w14:textId="77777777" w:rsidR="00D50D57" w:rsidRPr="00AE12D1" w:rsidRDefault="00D50D57" w:rsidP="00D50D57">
      <w:pPr>
        <w:rPr>
          <w:rFonts w:ascii="Motiva Sans Light" w:hAnsi="Motiva Sans Light"/>
          <w:sz w:val="10"/>
        </w:rPr>
      </w:pPr>
    </w:p>
    <w:tbl>
      <w:tblPr>
        <w:tblW w:w="5046" w:type="pct"/>
        <w:tblLayout w:type="fixed"/>
        <w:tblLook w:val="01E0" w:firstRow="1" w:lastRow="1" w:firstColumn="1" w:lastColumn="1" w:noHBand="0" w:noVBand="0"/>
      </w:tblPr>
      <w:tblGrid>
        <w:gridCol w:w="2564"/>
        <w:gridCol w:w="7603"/>
      </w:tblGrid>
      <w:tr w:rsidR="00762AD1" w:rsidRPr="00AE12D1" w14:paraId="75C7B947" w14:textId="77777777" w:rsidTr="007E5918">
        <w:trPr>
          <w:trHeight w:val="431"/>
        </w:trPr>
        <w:tc>
          <w:tcPr>
            <w:tcW w:w="2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E5093F3" w14:textId="77777777" w:rsidR="00762AD1" w:rsidRPr="00AE12D1" w:rsidRDefault="00762AD1" w:rsidP="009C2715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t xml:space="preserve">Project Title </w:t>
            </w:r>
          </w:p>
        </w:tc>
        <w:tc>
          <w:tcPr>
            <w:tcW w:w="7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48BEAE" w14:textId="77777777" w:rsidR="00762AD1" w:rsidRPr="00AE12D1" w:rsidRDefault="00762AD1" w:rsidP="008572A5">
            <w:pPr>
              <w:rPr>
                <w:rFonts w:ascii="Motiva Sans Light" w:hAnsi="Motiva Sans Light" w:cs="Arial"/>
                <w:sz w:val="20"/>
                <w:szCs w:val="20"/>
              </w:rPr>
            </w:pPr>
          </w:p>
        </w:tc>
      </w:tr>
      <w:tr w:rsidR="0025255F" w:rsidRPr="00AE12D1" w14:paraId="59DB7664" w14:textId="77777777" w:rsidTr="007E5918">
        <w:trPr>
          <w:trHeight w:val="431"/>
        </w:trPr>
        <w:tc>
          <w:tcPr>
            <w:tcW w:w="2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27423FB" w14:textId="77777777" w:rsidR="0025255F" w:rsidRDefault="00762AD1" w:rsidP="009C2715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t>Applicant Company</w:t>
            </w:r>
          </w:p>
          <w:p w14:paraId="0A1BCF1C" w14:textId="02D8E74C" w:rsidR="00D463F4" w:rsidRPr="00E66146" w:rsidRDefault="00D463F4" w:rsidP="00E66146">
            <w:pPr>
              <w:rPr>
                <w:rFonts w:ascii="Motiva Sans Thin" w:hAnsi="Motiva Sans Thin"/>
                <w:i/>
              </w:rPr>
            </w:pPr>
          </w:p>
        </w:tc>
        <w:tc>
          <w:tcPr>
            <w:tcW w:w="7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E51174" w14:textId="77777777" w:rsidR="0025255F" w:rsidRPr="00AE12D1" w:rsidRDefault="0025255F" w:rsidP="008572A5">
            <w:pPr>
              <w:rPr>
                <w:rFonts w:ascii="Motiva Sans Light" w:hAnsi="Motiva Sans Light" w:cs="Arial"/>
                <w:sz w:val="20"/>
                <w:szCs w:val="20"/>
              </w:rPr>
            </w:pPr>
          </w:p>
        </w:tc>
      </w:tr>
      <w:tr w:rsidR="002E401B" w:rsidRPr="00AE12D1" w14:paraId="1AB774CD" w14:textId="5DBDE333" w:rsidTr="007E5918">
        <w:trPr>
          <w:trHeight w:val="431"/>
        </w:trPr>
        <w:tc>
          <w:tcPr>
            <w:tcW w:w="2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359BFB5" w14:textId="5B4B83EE" w:rsidR="002E401B" w:rsidRPr="00AE12D1" w:rsidRDefault="00762AD1" w:rsidP="009C2715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t>Producer(s)</w:t>
            </w:r>
          </w:p>
        </w:tc>
        <w:tc>
          <w:tcPr>
            <w:tcW w:w="7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1C5361" w14:textId="7B113226" w:rsidR="002E401B" w:rsidRPr="00AE12D1" w:rsidRDefault="002E401B" w:rsidP="008572A5">
            <w:pPr>
              <w:rPr>
                <w:rFonts w:ascii="Motiva Sans Light" w:hAnsi="Motiva Sans Light" w:cs="Arial"/>
                <w:sz w:val="20"/>
                <w:szCs w:val="20"/>
              </w:rPr>
            </w:pPr>
          </w:p>
        </w:tc>
      </w:tr>
      <w:tr w:rsidR="002E401B" w:rsidRPr="00AE12D1" w14:paraId="4C043351" w14:textId="71FF463D" w:rsidTr="007E5918">
        <w:trPr>
          <w:trHeight w:val="893"/>
        </w:trPr>
        <w:tc>
          <w:tcPr>
            <w:tcW w:w="2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FBED5B0" w14:textId="751FD371" w:rsidR="002E401B" w:rsidRPr="00AE12D1" w:rsidRDefault="00762AD1" w:rsidP="009C2715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t>Project Synopsis</w:t>
            </w:r>
          </w:p>
          <w:p w14:paraId="2736D6F6" w14:textId="44D893F4" w:rsidR="00825780" w:rsidRPr="00AE12D1" w:rsidRDefault="00825780">
            <w:pPr>
              <w:rPr>
                <w:rFonts w:ascii="Motiva Sans Light" w:hAnsi="Motiva Sans Light" w:cs="Arial"/>
              </w:rPr>
            </w:pPr>
            <w:r w:rsidRPr="00AE12D1">
              <w:rPr>
                <w:rFonts w:ascii="Motiva Sans Light" w:hAnsi="Motiva Sans Light" w:cs="Arial"/>
              </w:rPr>
              <w:t>(Brief)</w:t>
            </w:r>
          </w:p>
        </w:tc>
        <w:tc>
          <w:tcPr>
            <w:tcW w:w="7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E16C49" w14:textId="43B0D59A" w:rsidR="002E401B" w:rsidRPr="00AE12D1" w:rsidRDefault="002E401B" w:rsidP="00825780">
            <w:pPr>
              <w:spacing w:before="0"/>
              <w:rPr>
                <w:rFonts w:ascii="Motiva Sans Light" w:hAnsi="Motiva Sans Light" w:cs="Arial"/>
                <w:sz w:val="20"/>
                <w:szCs w:val="20"/>
              </w:rPr>
            </w:pPr>
          </w:p>
        </w:tc>
      </w:tr>
      <w:tr w:rsidR="002F3157" w:rsidRPr="00AE12D1" w14:paraId="5B536B34" w14:textId="77777777" w:rsidTr="007E5918">
        <w:trPr>
          <w:cantSplit/>
          <w:trHeight w:val="4176"/>
        </w:trPr>
        <w:tc>
          <w:tcPr>
            <w:tcW w:w="2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959712C" w14:textId="77777777" w:rsidR="00D51040" w:rsidRPr="00AE12D1" w:rsidRDefault="00D51040" w:rsidP="009C2715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t xml:space="preserve">Creative </w:t>
            </w:r>
          </w:p>
          <w:p w14:paraId="67577F45" w14:textId="77777777" w:rsidR="00D51040" w:rsidRPr="00AE12D1" w:rsidRDefault="00D51040" w:rsidP="009C2715">
            <w:pPr>
              <w:rPr>
                <w:rFonts w:ascii="Motiva Sans Light" w:hAnsi="Motiva Sans Light"/>
              </w:rPr>
            </w:pPr>
          </w:p>
          <w:p w14:paraId="3E9DF828" w14:textId="71D77D25" w:rsidR="002F3157" w:rsidRPr="00AE12D1" w:rsidRDefault="00D51040">
            <w:pPr>
              <w:pStyle w:val="Heading3"/>
              <w:rPr>
                <w:rFonts w:ascii="Motiva Sans Light" w:hAnsi="Motiva Sans Light" w:cs="Arial"/>
                <w:i w:val="0"/>
              </w:rPr>
            </w:pPr>
            <w:r w:rsidRPr="00AE12D1">
              <w:rPr>
                <w:rFonts w:ascii="Motiva Sans Light" w:hAnsi="Motiva Sans Light" w:cs="Arial"/>
                <w:i w:val="0"/>
              </w:rPr>
              <w:t xml:space="preserve">Identify the diverse elements of the project, including voice, story and language. </w:t>
            </w:r>
          </w:p>
          <w:p w14:paraId="3B7D5573" w14:textId="77777777" w:rsidR="00037C9A" w:rsidRPr="00AE12D1" w:rsidRDefault="00037C9A" w:rsidP="00037C9A">
            <w:pPr>
              <w:rPr>
                <w:rFonts w:ascii="Motiva Sans Light" w:hAnsi="Motiva Sans Light"/>
              </w:rPr>
            </w:pPr>
          </w:p>
          <w:p w14:paraId="357A933B" w14:textId="77777777" w:rsidR="00880D49" w:rsidRDefault="00880D49" w:rsidP="00D3105F">
            <w:pPr>
              <w:rPr>
                <w:rFonts w:ascii="Motiva Sans Light" w:hAnsi="Motiva Sans Light" w:cs="Arial"/>
              </w:rPr>
            </w:pPr>
            <w:r w:rsidRPr="00AE12D1">
              <w:rPr>
                <w:rFonts w:ascii="Motiva Sans Light" w:hAnsi="Motiva Sans Light" w:cs="Arial"/>
              </w:rPr>
              <w:t>MAX one page</w:t>
            </w:r>
          </w:p>
          <w:p w14:paraId="3A6F064A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50512624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54310413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7776344D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0CC1614A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71BE1C56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255201E2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561F11A5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00F4B8EB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4766B7E8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4AAA2363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7C1C65AD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6875A072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03992656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25605A74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7C7AEA3B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1278CE53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3F90076A" w14:textId="77777777" w:rsidR="007E5918" w:rsidRDefault="007E5918" w:rsidP="00D3105F">
            <w:pPr>
              <w:rPr>
                <w:rFonts w:ascii="Motiva Sans Light" w:hAnsi="Motiva Sans Light" w:cs="Arial"/>
              </w:rPr>
            </w:pPr>
          </w:p>
          <w:p w14:paraId="22BA758D" w14:textId="0FA1B87F" w:rsidR="007E5918" w:rsidRPr="00AE12D1" w:rsidRDefault="007E5918" w:rsidP="00D3105F">
            <w:pPr>
              <w:rPr>
                <w:rFonts w:ascii="Motiva Sans Light" w:hAnsi="Motiva Sans Light" w:cs="Arial"/>
              </w:rPr>
            </w:pPr>
          </w:p>
        </w:tc>
        <w:tc>
          <w:tcPr>
            <w:tcW w:w="7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8408D3" w14:textId="77777777" w:rsidR="00D015EC" w:rsidRPr="00AE12D1" w:rsidRDefault="00D015EC" w:rsidP="00037C9A">
            <w:pPr>
              <w:rPr>
                <w:rFonts w:ascii="Motiva Sans Light" w:hAnsi="Motiva Sans Light" w:cs="Arial"/>
                <w:sz w:val="20"/>
                <w:szCs w:val="20"/>
              </w:rPr>
            </w:pPr>
          </w:p>
        </w:tc>
      </w:tr>
      <w:tr w:rsidR="00201A54" w:rsidRPr="00AE12D1" w14:paraId="22611915" w14:textId="77777777" w:rsidTr="007E5918">
        <w:trPr>
          <w:cantSplit/>
          <w:trHeight w:val="4608"/>
        </w:trPr>
        <w:tc>
          <w:tcPr>
            <w:tcW w:w="25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5B154E" w14:textId="77633051" w:rsidR="00201A54" w:rsidRPr="00AE12D1" w:rsidRDefault="00037C9A" w:rsidP="00201A54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lastRenderedPageBreak/>
              <w:t>D</w:t>
            </w:r>
            <w:r w:rsidR="00201A54" w:rsidRPr="00AE12D1">
              <w:rPr>
                <w:rFonts w:ascii="Motiva Sans Light" w:hAnsi="Motiva Sans Light" w:cs="Arial"/>
                <w:b/>
                <w:i w:val="0"/>
              </w:rPr>
              <w:t>iversity of Key Creatives</w:t>
            </w:r>
            <w:r w:rsidR="00792612">
              <w:rPr>
                <w:rFonts w:ascii="Motiva Sans Light" w:hAnsi="Motiva Sans Light" w:cs="Arial"/>
                <w:b/>
                <w:i w:val="0"/>
              </w:rPr>
              <w:t xml:space="preserve"> and Company Ownership</w:t>
            </w:r>
            <w:r w:rsidR="00201A54" w:rsidRPr="00AE12D1">
              <w:rPr>
                <w:rFonts w:ascii="Motiva Sans Light" w:hAnsi="Motiva Sans Light" w:cs="Arial"/>
                <w:b/>
                <w:i w:val="0"/>
              </w:rPr>
              <w:t xml:space="preserve"> as Applicable</w:t>
            </w:r>
          </w:p>
          <w:p w14:paraId="5C4D3344" w14:textId="77777777" w:rsidR="00201A54" w:rsidRPr="00AE12D1" w:rsidRDefault="00201A54" w:rsidP="00201A54">
            <w:pPr>
              <w:rPr>
                <w:rFonts w:ascii="Motiva Sans Light" w:hAnsi="Motiva Sans Light"/>
              </w:rPr>
            </w:pPr>
          </w:p>
          <w:p w14:paraId="18B4A10E" w14:textId="42FC4B01" w:rsidR="00201A54" w:rsidRPr="00AE12D1" w:rsidRDefault="0028787A" w:rsidP="00201A54">
            <w:pPr>
              <w:rPr>
                <w:rFonts w:ascii="Motiva Sans Light" w:hAnsi="Motiva Sans Light" w:cs="Arial"/>
              </w:rPr>
            </w:pPr>
            <w:r w:rsidRPr="00AE12D1">
              <w:rPr>
                <w:rFonts w:ascii="Motiva Sans Light" w:hAnsi="Motiva Sans Light" w:cs="Arial"/>
              </w:rPr>
              <w:t>E.g.</w:t>
            </w:r>
            <w:r w:rsidR="00201A54" w:rsidRPr="00AE12D1">
              <w:rPr>
                <w:rFonts w:ascii="Motiva Sans Light" w:hAnsi="Motiva Sans Light" w:cs="Arial"/>
              </w:rPr>
              <w:t xml:space="preserve"> Producer(s), Director, Director of Photography, Writer, Actors etc.</w:t>
            </w:r>
          </w:p>
          <w:p w14:paraId="64935865" w14:textId="77777777" w:rsidR="00201A54" w:rsidRPr="00AE12D1" w:rsidRDefault="00201A54" w:rsidP="00201A54">
            <w:pPr>
              <w:rPr>
                <w:rFonts w:ascii="Motiva Sans Light" w:hAnsi="Motiva Sans Light" w:cs="Arial"/>
              </w:rPr>
            </w:pPr>
          </w:p>
          <w:p w14:paraId="03B31162" w14:textId="77777777" w:rsidR="00201A54" w:rsidRPr="00AE12D1" w:rsidRDefault="00201A54" w:rsidP="00201A54">
            <w:pPr>
              <w:rPr>
                <w:rFonts w:ascii="Motiva Sans Light" w:hAnsi="Motiva Sans Light" w:cs="Arial"/>
              </w:rPr>
            </w:pPr>
            <w:r w:rsidRPr="00AE12D1">
              <w:rPr>
                <w:rFonts w:ascii="Motiva Sans Light" w:hAnsi="Motiva Sans Light" w:cs="Arial"/>
              </w:rPr>
              <w:t>Note: Detailed CVs required in application</w:t>
            </w:r>
          </w:p>
          <w:p w14:paraId="553B92B0" w14:textId="77777777" w:rsidR="00201A54" w:rsidRPr="00AE12D1" w:rsidRDefault="00201A54" w:rsidP="00201A54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</w:p>
        </w:tc>
        <w:tc>
          <w:tcPr>
            <w:tcW w:w="7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35FAF05" w14:textId="77777777" w:rsidR="00037C9A" w:rsidRPr="00AE12D1" w:rsidRDefault="00037C9A">
            <w:pPr>
              <w:rPr>
                <w:rFonts w:ascii="Motiva Sans Light" w:hAnsi="Motiva Sans Light"/>
              </w:rPr>
            </w:pPr>
          </w:p>
          <w:tbl>
            <w:tblPr>
              <w:tblStyle w:val="TableGrid"/>
              <w:tblpPr w:leftFromText="180" w:rightFromText="180" w:vertAnchor="page" w:horzAnchor="margin" w:tblpY="256"/>
              <w:tblOverlap w:val="never"/>
              <w:tblW w:w="73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3600"/>
            </w:tblGrid>
            <w:tr w:rsidR="00201A54" w:rsidRPr="00AE12D1" w14:paraId="1992E053" w14:textId="77777777" w:rsidTr="00686D3C">
              <w:trPr>
                <w:trHeight w:val="260"/>
              </w:trPr>
              <w:tc>
                <w:tcPr>
                  <w:tcW w:w="3775" w:type="dxa"/>
                </w:tcPr>
                <w:p w14:paraId="07AE854B" w14:textId="6597004E" w:rsidR="004F43DE" w:rsidRPr="00AE12D1" w:rsidRDefault="00201A54" w:rsidP="00037C9A">
                  <w:pPr>
                    <w:rPr>
                      <w:rFonts w:ascii="Motiva Sans Light" w:hAnsi="Motiva Sans Light" w:cs="Arial"/>
                      <w:sz w:val="20"/>
                      <w:szCs w:val="20"/>
                    </w:rPr>
                  </w:pPr>
                  <w:r w:rsidRPr="00AE12D1">
                    <w:rPr>
                      <w:rFonts w:ascii="Motiva Sans Light" w:hAnsi="Motiva Sans Light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600" w:type="dxa"/>
                </w:tcPr>
                <w:p w14:paraId="4D3C338F" w14:textId="77777777" w:rsidR="00201A54" w:rsidRPr="00AE12D1" w:rsidRDefault="00201A54" w:rsidP="00201A54">
                  <w:pPr>
                    <w:rPr>
                      <w:rFonts w:ascii="Motiva Sans Light" w:hAnsi="Motiva Sans Light" w:cs="Arial"/>
                      <w:sz w:val="20"/>
                      <w:szCs w:val="20"/>
                    </w:rPr>
                  </w:pPr>
                  <w:r w:rsidRPr="00AE12D1">
                    <w:rPr>
                      <w:rFonts w:ascii="Motiva Sans Light" w:hAnsi="Motiva Sans Light" w:cs="Arial"/>
                      <w:sz w:val="20"/>
                      <w:szCs w:val="20"/>
                    </w:rPr>
                    <w:t>ROLE</w:t>
                  </w:r>
                </w:p>
              </w:tc>
            </w:tr>
          </w:tbl>
          <w:p w14:paraId="69775768" w14:textId="77777777" w:rsidR="00201A54" w:rsidRPr="00AE12D1" w:rsidRDefault="00201A54" w:rsidP="00037C9A">
            <w:pPr>
              <w:rPr>
                <w:rFonts w:ascii="Motiva Sans Light" w:hAnsi="Motiva Sans Light" w:cs="Arial"/>
                <w:sz w:val="20"/>
                <w:szCs w:val="20"/>
              </w:rPr>
            </w:pPr>
          </w:p>
        </w:tc>
      </w:tr>
      <w:tr w:rsidR="007E5918" w:rsidRPr="00AE12D1" w14:paraId="28F9A273" w14:textId="77777777" w:rsidTr="007E5918">
        <w:trPr>
          <w:cantSplit/>
          <w:trHeight w:val="46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9FC49" w14:textId="77777777" w:rsidR="007E5918" w:rsidRPr="00AE12D1" w:rsidRDefault="007E5918" w:rsidP="007E5918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  <w:r w:rsidRPr="00AE12D1">
              <w:rPr>
                <w:rFonts w:ascii="Motiva Sans Light" w:hAnsi="Motiva Sans Light" w:cs="Arial"/>
                <w:b/>
                <w:i w:val="0"/>
              </w:rPr>
              <w:t>Co-Production, if applicable</w:t>
            </w:r>
          </w:p>
          <w:p w14:paraId="44604B45" w14:textId="77777777" w:rsidR="007E5918" w:rsidRPr="00AE12D1" w:rsidRDefault="007E5918" w:rsidP="007E5918">
            <w:pPr>
              <w:rPr>
                <w:rFonts w:ascii="Motiva Sans Light" w:hAnsi="Motiva Sans Light"/>
              </w:rPr>
            </w:pPr>
          </w:p>
          <w:p w14:paraId="3D346C3C" w14:textId="77777777" w:rsidR="007E5918" w:rsidRPr="00AE12D1" w:rsidRDefault="007E5918" w:rsidP="007E5918">
            <w:pPr>
              <w:rPr>
                <w:rFonts w:ascii="Motiva Sans Light" w:hAnsi="Motiva Sans Light" w:cs="Arial"/>
              </w:rPr>
            </w:pPr>
            <w:r w:rsidRPr="00AE12D1">
              <w:rPr>
                <w:rFonts w:ascii="Motiva Sans Light" w:hAnsi="Motiva Sans Light" w:cs="Arial"/>
              </w:rPr>
              <w:t>Details regarding the non-traditional partner(s) or jurisdiction(s) attached to the project</w:t>
            </w:r>
          </w:p>
          <w:p w14:paraId="1F290F4B" w14:textId="77777777" w:rsidR="007E5918" w:rsidRPr="00AE12D1" w:rsidRDefault="007E5918" w:rsidP="007E5918">
            <w:pPr>
              <w:rPr>
                <w:rFonts w:ascii="Motiva Sans Light" w:hAnsi="Motiva Sans Light" w:cs="Arial"/>
              </w:rPr>
            </w:pPr>
          </w:p>
          <w:p w14:paraId="053C6D64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  <w:r w:rsidRPr="00AE12D1">
              <w:rPr>
                <w:rFonts w:ascii="Motiva Sans Light" w:hAnsi="Motiva Sans Light" w:cs="Arial"/>
              </w:rPr>
              <w:t>MAX one page</w:t>
            </w:r>
            <w:r w:rsidRPr="00AE12D1">
              <w:rPr>
                <w:rFonts w:ascii="Motiva Sans Light" w:hAnsi="Motiva Sans Light" w:cs="Arial"/>
                <w:b/>
                <w:lang w:val="fr-FR"/>
              </w:rPr>
              <w:t xml:space="preserve"> </w:t>
            </w:r>
          </w:p>
          <w:p w14:paraId="2FE6852B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398F890E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5289AE09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06E661D8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4F445563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0B8CA078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2CF4C57B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4548C7C4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14247A01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56693CFF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1E55EB2A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612B6CA5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59F3CD3B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791541B9" w14:textId="77777777" w:rsidR="007E5918" w:rsidRDefault="007E5918" w:rsidP="007E5918">
            <w:pPr>
              <w:rPr>
                <w:rFonts w:ascii="Motiva Sans Light" w:hAnsi="Motiva Sans Light" w:cs="Arial"/>
                <w:b/>
                <w:lang w:val="fr-FR"/>
              </w:rPr>
            </w:pPr>
          </w:p>
          <w:p w14:paraId="43F9E3B0" w14:textId="77777777" w:rsidR="007E5918" w:rsidRPr="00AE12D1" w:rsidRDefault="007E5918" w:rsidP="007E5918">
            <w:pPr>
              <w:rPr>
                <w:rFonts w:ascii="Motiva Sans Light" w:hAnsi="Motiva Sans Light"/>
                <w:lang w:val="fr-FR"/>
              </w:rPr>
            </w:pPr>
          </w:p>
          <w:p w14:paraId="4111CB75" w14:textId="77777777" w:rsidR="007E5918" w:rsidRPr="00AE12D1" w:rsidRDefault="007E5918" w:rsidP="00201A54">
            <w:pPr>
              <w:pStyle w:val="Heading3"/>
              <w:rPr>
                <w:rFonts w:ascii="Motiva Sans Light" w:hAnsi="Motiva Sans Light" w:cs="Arial"/>
                <w:b/>
                <w:i w:val="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086" w14:textId="77777777" w:rsidR="007E5918" w:rsidRDefault="007E5918">
            <w:pPr>
              <w:rPr>
                <w:rFonts w:ascii="Motiva Sans Light" w:hAnsi="Motiva Sans Light"/>
              </w:rPr>
            </w:pPr>
          </w:p>
          <w:p w14:paraId="35736E13" w14:textId="77777777" w:rsidR="007E5918" w:rsidRDefault="007E5918">
            <w:pPr>
              <w:rPr>
                <w:rFonts w:ascii="Motiva Sans Light" w:hAnsi="Motiva Sans Light"/>
              </w:rPr>
            </w:pPr>
          </w:p>
          <w:p w14:paraId="2852ADFD" w14:textId="77777777" w:rsidR="007E5918" w:rsidRDefault="007E5918">
            <w:pPr>
              <w:rPr>
                <w:rFonts w:ascii="Motiva Sans Light" w:hAnsi="Motiva Sans Light"/>
              </w:rPr>
            </w:pPr>
          </w:p>
          <w:p w14:paraId="06E989A5" w14:textId="77777777" w:rsidR="007E5918" w:rsidRDefault="007E5918">
            <w:pPr>
              <w:rPr>
                <w:rFonts w:ascii="Motiva Sans Light" w:hAnsi="Motiva Sans Light"/>
              </w:rPr>
            </w:pPr>
          </w:p>
          <w:p w14:paraId="62B731AD" w14:textId="77777777" w:rsidR="007E5918" w:rsidRPr="00AE12D1" w:rsidRDefault="007E5918">
            <w:pPr>
              <w:rPr>
                <w:rFonts w:ascii="Motiva Sans Light" w:hAnsi="Motiva Sans Light"/>
              </w:rPr>
            </w:pPr>
          </w:p>
        </w:tc>
      </w:tr>
      <w:tr w:rsidR="007E5918" w:rsidRPr="00AE12D1" w14:paraId="1D67F1E6" w14:textId="77777777" w:rsidTr="00E27B86">
        <w:trPr>
          <w:cantSplit/>
          <w:trHeight w:val="2214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76B1" w14:textId="60BBD4DD" w:rsidR="007E5918" w:rsidRPr="00AE12D1" w:rsidRDefault="007E5918" w:rsidP="007E5918">
            <w:pPr>
              <w:pStyle w:val="Default"/>
              <w:spacing w:before="140"/>
              <w:ind w:left="-55"/>
              <w:rPr>
                <w:rFonts w:ascii="Motiva Sans Light" w:hAnsi="Motiva Sans Light"/>
                <w:b/>
                <w:sz w:val="20"/>
                <w:szCs w:val="20"/>
              </w:rPr>
            </w:pPr>
            <w:r w:rsidRPr="00AE12D1">
              <w:rPr>
                <w:rFonts w:ascii="Motiva Sans Light" w:hAnsi="Motiva Sans Light"/>
                <w:b/>
                <w:sz w:val="20"/>
                <w:szCs w:val="20"/>
              </w:rPr>
              <w:lastRenderedPageBreak/>
              <w:t xml:space="preserve">The undersigned acknowledges that the application package may be reviewed by </w:t>
            </w:r>
            <w:r>
              <w:rPr>
                <w:rFonts w:ascii="Motiva Sans Light" w:hAnsi="Motiva Sans Light"/>
                <w:b/>
                <w:sz w:val="20"/>
                <w:szCs w:val="20"/>
              </w:rPr>
              <w:t>Ontario Creates</w:t>
            </w:r>
            <w:r w:rsidRPr="00AE12D1">
              <w:rPr>
                <w:rFonts w:ascii="Motiva Sans Light" w:hAnsi="Motiva Sans Light"/>
                <w:b/>
                <w:sz w:val="20"/>
                <w:szCs w:val="20"/>
              </w:rPr>
              <w:t xml:space="preserve"> employees and by contracted outside advisors and jurors reviewing the material on the </w:t>
            </w:r>
            <w:r>
              <w:rPr>
                <w:rFonts w:ascii="Motiva Sans Light" w:hAnsi="Motiva Sans Light"/>
                <w:b/>
                <w:sz w:val="20"/>
                <w:szCs w:val="20"/>
              </w:rPr>
              <w:t>Ontario Creates’</w:t>
            </w:r>
            <w:r w:rsidRPr="00AE12D1">
              <w:rPr>
                <w:rFonts w:ascii="Motiva Sans Light" w:hAnsi="Motiva Sans Light"/>
                <w:b/>
                <w:sz w:val="20"/>
                <w:szCs w:val="20"/>
              </w:rPr>
              <w:t xml:space="preserve"> behalf. The undersigned hereby releases </w:t>
            </w:r>
            <w:r>
              <w:rPr>
                <w:rFonts w:ascii="Motiva Sans Light" w:hAnsi="Motiva Sans Light"/>
                <w:b/>
                <w:sz w:val="20"/>
                <w:szCs w:val="20"/>
              </w:rPr>
              <w:t>Ontario Creates</w:t>
            </w:r>
            <w:r w:rsidRPr="00AE12D1">
              <w:rPr>
                <w:rFonts w:ascii="Motiva Sans Light" w:hAnsi="Motiva Sans Light"/>
                <w:b/>
                <w:sz w:val="20"/>
                <w:szCs w:val="20"/>
              </w:rPr>
              <w:t xml:space="preserve"> from any and all claims, demands and liabilities that may arise in relation to the submitted material. </w:t>
            </w:r>
          </w:p>
          <w:p w14:paraId="165030AC" w14:textId="26D9FB1E" w:rsidR="007E5918" w:rsidRPr="00E27B86" w:rsidRDefault="007E5918" w:rsidP="00E27B86">
            <w:pPr>
              <w:pStyle w:val="Default"/>
              <w:spacing w:before="140"/>
              <w:ind w:left="-55"/>
              <w:rPr>
                <w:rFonts w:ascii="Motiva Sans Light" w:hAnsi="Motiva Sans Light"/>
                <w:b/>
                <w:sz w:val="20"/>
                <w:szCs w:val="20"/>
              </w:rPr>
            </w:pPr>
            <w:r w:rsidRPr="00AE12D1">
              <w:rPr>
                <w:rFonts w:ascii="Motiva Sans Light" w:hAnsi="Motiva Sans Light"/>
                <w:b/>
                <w:sz w:val="20"/>
                <w:szCs w:val="20"/>
              </w:rPr>
              <w:t xml:space="preserve">Authorized Signing Officer Signature: </w:t>
            </w:r>
          </w:p>
        </w:tc>
      </w:tr>
      <w:tr w:rsidR="00E27B86" w:rsidRPr="00AE12D1" w14:paraId="78081574" w14:textId="77777777" w:rsidTr="00E27B86">
        <w:trPr>
          <w:cantSplit/>
          <w:trHeight w:val="413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4FD" w14:textId="692BF39B" w:rsidR="00E27B86" w:rsidRPr="00E27B86" w:rsidRDefault="00E27B86" w:rsidP="00E27B86">
            <w:pPr>
              <w:rPr>
                <w:rFonts w:ascii="Motiva Sans Light" w:hAnsi="Motiva Sans Light"/>
                <w:sz w:val="20"/>
                <w:szCs w:val="20"/>
              </w:rPr>
            </w:pPr>
            <w:r>
              <w:rPr>
                <w:rFonts w:ascii="Motiva Sans Light" w:hAnsi="Motiva Sans Light"/>
                <w:sz w:val="20"/>
                <w:szCs w:val="20"/>
              </w:rPr>
              <w:t>Print Name:</w:t>
            </w:r>
          </w:p>
        </w:tc>
      </w:tr>
      <w:tr w:rsidR="00E27B86" w:rsidRPr="00AE12D1" w14:paraId="61DAABA0" w14:textId="77777777" w:rsidTr="00E27B86">
        <w:trPr>
          <w:cantSplit/>
          <w:trHeight w:val="413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7CD" w14:textId="1CF71642" w:rsidR="00E27B86" w:rsidRDefault="00E27B86" w:rsidP="00E27B86">
            <w:pPr>
              <w:rPr>
                <w:rFonts w:ascii="Motiva Sans Light" w:hAnsi="Motiva Sans Light"/>
                <w:sz w:val="20"/>
                <w:szCs w:val="20"/>
              </w:rPr>
            </w:pPr>
            <w:r>
              <w:rPr>
                <w:rFonts w:ascii="Motiva Sans Light" w:hAnsi="Motiva Sans Light"/>
                <w:sz w:val="20"/>
                <w:szCs w:val="20"/>
              </w:rPr>
              <w:t>Title:</w:t>
            </w:r>
          </w:p>
        </w:tc>
      </w:tr>
      <w:tr w:rsidR="00E27B86" w:rsidRPr="00AE12D1" w14:paraId="3BCD81EE" w14:textId="77777777" w:rsidTr="00E27B86">
        <w:trPr>
          <w:cantSplit/>
          <w:trHeight w:val="413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7E4F" w14:textId="55FE4A25" w:rsidR="00E27B86" w:rsidRDefault="00E27B86" w:rsidP="00E27B86">
            <w:pPr>
              <w:rPr>
                <w:rFonts w:ascii="Motiva Sans Light" w:hAnsi="Motiva Sans Light"/>
                <w:sz w:val="20"/>
                <w:szCs w:val="20"/>
              </w:rPr>
            </w:pPr>
            <w:r>
              <w:rPr>
                <w:rFonts w:ascii="Motiva Sans Light" w:hAnsi="Motiva Sans Light"/>
                <w:sz w:val="20"/>
                <w:szCs w:val="20"/>
              </w:rPr>
              <w:t>Date:</w:t>
            </w:r>
          </w:p>
        </w:tc>
      </w:tr>
    </w:tbl>
    <w:p w14:paraId="03171086" w14:textId="77777777" w:rsidR="00BC0B53" w:rsidRPr="00AE12D1" w:rsidRDefault="00BC0B53" w:rsidP="00803EAC">
      <w:pPr>
        <w:tabs>
          <w:tab w:val="left" w:pos="3675"/>
        </w:tabs>
        <w:rPr>
          <w:rFonts w:ascii="Motiva Sans Light" w:hAnsi="Motiva Sans Light"/>
        </w:rPr>
      </w:pPr>
    </w:p>
    <w:sectPr w:rsidR="00BC0B53" w:rsidRPr="00AE12D1" w:rsidSect="00AE12D1">
      <w:headerReference w:type="default" r:id="rId8"/>
      <w:pgSz w:w="12240" w:h="15840"/>
      <w:pgMar w:top="13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2509" w14:textId="77777777" w:rsidR="00C42A75" w:rsidRDefault="00C42A75">
      <w:r>
        <w:separator/>
      </w:r>
    </w:p>
  </w:endnote>
  <w:endnote w:type="continuationSeparator" w:id="0">
    <w:p w14:paraId="185D44E9" w14:textId="77777777" w:rsidR="00C42A75" w:rsidRDefault="00C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iva Sans Light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Thin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A6E6" w14:textId="77777777" w:rsidR="00C42A75" w:rsidRDefault="00C42A75">
      <w:r>
        <w:separator/>
      </w:r>
    </w:p>
  </w:footnote>
  <w:footnote w:type="continuationSeparator" w:id="0">
    <w:p w14:paraId="7F469D62" w14:textId="77777777" w:rsidR="00C42A75" w:rsidRDefault="00C4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036A" w14:textId="0A67C38F" w:rsidR="002F3157" w:rsidRDefault="00AE12D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9C5F521" wp14:editId="468671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671" cy="1536700"/>
          <wp:effectExtent l="0" t="0" r="0" b="0"/>
          <wp:wrapTopAndBottom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71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1"/>
    <w:rsid w:val="00010C76"/>
    <w:rsid w:val="0002724D"/>
    <w:rsid w:val="00037C9A"/>
    <w:rsid w:val="00050024"/>
    <w:rsid w:val="00051CE0"/>
    <w:rsid w:val="000C6005"/>
    <w:rsid w:val="00104374"/>
    <w:rsid w:val="0016597B"/>
    <w:rsid w:val="00190A65"/>
    <w:rsid w:val="001946B5"/>
    <w:rsid w:val="001B5DF8"/>
    <w:rsid w:val="001F20E4"/>
    <w:rsid w:val="00201A54"/>
    <w:rsid w:val="00202160"/>
    <w:rsid w:val="00215E0A"/>
    <w:rsid w:val="00235A2C"/>
    <w:rsid w:val="0025255F"/>
    <w:rsid w:val="0028787A"/>
    <w:rsid w:val="002E401B"/>
    <w:rsid w:val="002F3157"/>
    <w:rsid w:val="00311D65"/>
    <w:rsid w:val="00326AFD"/>
    <w:rsid w:val="00330528"/>
    <w:rsid w:val="00334658"/>
    <w:rsid w:val="00335FFD"/>
    <w:rsid w:val="0034269C"/>
    <w:rsid w:val="00377C04"/>
    <w:rsid w:val="003823C3"/>
    <w:rsid w:val="0039082C"/>
    <w:rsid w:val="003B3080"/>
    <w:rsid w:val="003D07F0"/>
    <w:rsid w:val="003D412F"/>
    <w:rsid w:val="0040771E"/>
    <w:rsid w:val="00435DB6"/>
    <w:rsid w:val="004622F6"/>
    <w:rsid w:val="0047755D"/>
    <w:rsid w:val="004F12AA"/>
    <w:rsid w:val="004F43DE"/>
    <w:rsid w:val="00500271"/>
    <w:rsid w:val="00501546"/>
    <w:rsid w:val="00513C1E"/>
    <w:rsid w:val="005778F1"/>
    <w:rsid w:val="005A1F37"/>
    <w:rsid w:val="0061301F"/>
    <w:rsid w:val="00620F87"/>
    <w:rsid w:val="00625CCE"/>
    <w:rsid w:val="00686D3C"/>
    <w:rsid w:val="006C245C"/>
    <w:rsid w:val="006D1E89"/>
    <w:rsid w:val="006E1DEF"/>
    <w:rsid w:val="00711A01"/>
    <w:rsid w:val="00715F04"/>
    <w:rsid w:val="00721A66"/>
    <w:rsid w:val="00762AD1"/>
    <w:rsid w:val="00792612"/>
    <w:rsid w:val="007E5918"/>
    <w:rsid w:val="00803EAC"/>
    <w:rsid w:val="00810EDC"/>
    <w:rsid w:val="00825780"/>
    <w:rsid w:val="008572A5"/>
    <w:rsid w:val="00857C47"/>
    <w:rsid w:val="00880D49"/>
    <w:rsid w:val="00883A91"/>
    <w:rsid w:val="008E6126"/>
    <w:rsid w:val="009203CE"/>
    <w:rsid w:val="00924417"/>
    <w:rsid w:val="009375D6"/>
    <w:rsid w:val="0094759D"/>
    <w:rsid w:val="009916AE"/>
    <w:rsid w:val="009B127E"/>
    <w:rsid w:val="009C2715"/>
    <w:rsid w:val="00A17FB9"/>
    <w:rsid w:val="00A46A22"/>
    <w:rsid w:val="00A61899"/>
    <w:rsid w:val="00A62C8C"/>
    <w:rsid w:val="00A8339F"/>
    <w:rsid w:val="00A923ED"/>
    <w:rsid w:val="00AD0395"/>
    <w:rsid w:val="00AE12D1"/>
    <w:rsid w:val="00B14DDC"/>
    <w:rsid w:val="00B65F36"/>
    <w:rsid w:val="00B744EE"/>
    <w:rsid w:val="00BC0B53"/>
    <w:rsid w:val="00BE7E37"/>
    <w:rsid w:val="00C126A0"/>
    <w:rsid w:val="00C42A75"/>
    <w:rsid w:val="00C46015"/>
    <w:rsid w:val="00C554B1"/>
    <w:rsid w:val="00C71169"/>
    <w:rsid w:val="00C81595"/>
    <w:rsid w:val="00C951A4"/>
    <w:rsid w:val="00C97D13"/>
    <w:rsid w:val="00CB46A6"/>
    <w:rsid w:val="00D015EC"/>
    <w:rsid w:val="00D3105F"/>
    <w:rsid w:val="00D463F4"/>
    <w:rsid w:val="00D4648B"/>
    <w:rsid w:val="00D50D57"/>
    <w:rsid w:val="00D51040"/>
    <w:rsid w:val="00D81BAC"/>
    <w:rsid w:val="00D86CB2"/>
    <w:rsid w:val="00DD7B40"/>
    <w:rsid w:val="00DF0C9D"/>
    <w:rsid w:val="00E053C1"/>
    <w:rsid w:val="00E27B86"/>
    <w:rsid w:val="00E40315"/>
    <w:rsid w:val="00E66146"/>
    <w:rsid w:val="00EA399A"/>
    <w:rsid w:val="00EC5D77"/>
    <w:rsid w:val="00ED3847"/>
    <w:rsid w:val="00ED4730"/>
    <w:rsid w:val="00F140B3"/>
    <w:rsid w:val="00F245B3"/>
    <w:rsid w:val="00F61EBF"/>
    <w:rsid w:val="00F95BCC"/>
    <w:rsid w:val="00FA6984"/>
    <w:rsid w:val="00FB0825"/>
    <w:rsid w:val="00FC4E42"/>
    <w:rsid w:val="00FF188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28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nhideWhenUsed/>
    <w:rsid w:val="00762AD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762AD1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762AD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762AD1"/>
    <w:rPr>
      <w:rFonts w:asciiTheme="minorHAnsi" w:hAnsiTheme="minorHAnsi"/>
      <w:spacing w:val="10"/>
      <w:sz w:val="18"/>
      <w:szCs w:val="24"/>
    </w:rPr>
  </w:style>
  <w:style w:type="paragraph" w:customStyle="1" w:styleId="Default">
    <w:name w:val="Default"/>
    <w:rsid w:val="00E05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22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2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22F6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2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22F6"/>
    <w:rPr>
      <w:rFonts w:asciiTheme="minorHAnsi" w:hAnsiTheme="minorHAnsi"/>
      <w:b/>
      <w:bCs/>
      <w:spacing w:val="10"/>
    </w:rPr>
  </w:style>
  <w:style w:type="table" w:styleId="TableGrid">
    <w:name w:val="Table Grid"/>
    <w:basedOn w:val="TableNormal"/>
    <w:rsid w:val="0002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6597B"/>
    <w:rPr>
      <w:rFonts w:asciiTheme="majorHAnsi" w:hAnsiTheme="majorHAnsi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yne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36532-3739-4E7B-A297-173B23C7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3</Pages>
  <Words>159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Manager/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keywords/>
  <cp:lastModifiedBy/>
  <cp:revision>1</cp:revision>
  <cp:lastPrinted>2003-12-09T17:13:00Z</cp:lastPrinted>
  <dcterms:created xsi:type="dcterms:W3CDTF">2023-02-07T13:56:00Z</dcterms:created>
  <dcterms:modified xsi:type="dcterms:W3CDTF">2023-02-07T15:01:00Z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